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CF" w:rsidRPr="00FF2807" w:rsidRDefault="00FF2807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487301">
            <wp:simplePos x="0" y="0"/>
            <wp:positionH relativeFrom="page">
              <wp:posOffset>799465</wp:posOffset>
            </wp:positionH>
            <wp:positionV relativeFrom="paragraph">
              <wp:posOffset>-47625</wp:posOffset>
            </wp:positionV>
            <wp:extent cx="8296275" cy="6219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8" r="8308"/>
                    <a:stretch/>
                  </pic:blipFill>
                  <pic:spPr bwMode="auto">
                    <a:xfrm>
                      <a:off x="0" y="0"/>
                      <a:ext cx="8296275" cy="621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18CF" w:rsidRPr="00FF2807" w:rsidSect="00FF28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07"/>
    <w:rsid w:val="004418CF"/>
    <w:rsid w:val="009F5F9B"/>
    <w:rsid w:val="00B80FE1"/>
    <w:rsid w:val="00F42666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BE2E7-DA33-4AA6-A747-7E4DEF3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571C67AD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Robinette</dc:creator>
  <cp:keywords/>
  <dc:description/>
  <cp:lastModifiedBy>Jillian Robinette</cp:lastModifiedBy>
  <cp:revision>1</cp:revision>
  <dcterms:created xsi:type="dcterms:W3CDTF">2019-01-10T01:51:00Z</dcterms:created>
  <dcterms:modified xsi:type="dcterms:W3CDTF">2019-01-10T01:53:00Z</dcterms:modified>
</cp:coreProperties>
</file>