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1717" w14:textId="77777777" w:rsidR="00FA02F4" w:rsidRDefault="00A95FD0" w:rsidP="00FA02F4">
      <w:pPr>
        <w:pStyle w:val="Heading1"/>
      </w:pPr>
      <w:bookmarkStart w:id="0" w:name="_GoBack"/>
      <w:bookmarkEnd w:id="0"/>
      <w:r>
        <w:t xml:space="preserve">SATURDAY </w:t>
      </w:r>
      <w:r w:rsidR="001D6DCD">
        <w:t>check list</w:t>
      </w:r>
    </w:p>
    <w:p w14:paraId="16A1A5B3" w14:textId="77777777" w:rsidR="00FA02F4" w:rsidRDefault="00FA02F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84"/>
        <w:gridCol w:w="627"/>
        <w:gridCol w:w="626"/>
        <w:gridCol w:w="1604"/>
        <w:gridCol w:w="893"/>
        <w:gridCol w:w="626"/>
        <w:gridCol w:w="715"/>
        <w:gridCol w:w="626"/>
        <w:gridCol w:w="624"/>
        <w:gridCol w:w="715"/>
        <w:gridCol w:w="626"/>
        <w:gridCol w:w="624"/>
        <w:gridCol w:w="624"/>
        <w:gridCol w:w="624"/>
        <w:gridCol w:w="713"/>
        <w:gridCol w:w="980"/>
        <w:gridCol w:w="535"/>
        <w:gridCol w:w="802"/>
        <w:gridCol w:w="535"/>
        <w:gridCol w:w="713"/>
      </w:tblGrid>
      <w:tr w:rsidR="001D6DCD" w:rsidRPr="006E307F" w14:paraId="60C02B1A" w14:textId="77777777" w:rsidTr="001D6DCD">
        <w:trPr>
          <w:tblHeader/>
        </w:trPr>
        <w:tc>
          <w:tcPr>
            <w:tcW w:w="1937" w:type="dxa"/>
            <w:gridSpan w:val="3"/>
            <w:vAlign w:val="center"/>
          </w:tcPr>
          <w:p w14:paraId="525E7D6C" w14:textId="77777777" w:rsidR="001D6DCD" w:rsidRPr="00996C33" w:rsidRDefault="001D6DCD" w:rsidP="00996C33">
            <w:pPr>
              <w:pStyle w:val="SectionTitles"/>
              <w:rPr>
                <w:b/>
                <w:sz w:val="24"/>
              </w:rPr>
            </w:pPr>
          </w:p>
        </w:tc>
        <w:tc>
          <w:tcPr>
            <w:tcW w:w="1604" w:type="dxa"/>
            <w:vMerge w:val="restart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DFE7752" w14:textId="77777777" w:rsidR="001D6DCD" w:rsidRDefault="001D6DCD" w:rsidP="003B2DDB">
            <w:pPr>
              <w:pStyle w:val="SectionTitl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Open </w:t>
            </w:r>
            <w:r w:rsidRPr="001B716F">
              <w:rPr>
                <w:sz w:val="14"/>
                <w:szCs w:val="14"/>
              </w:rPr>
              <w:t>cabinets (am)</w:t>
            </w:r>
          </w:p>
          <w:p w14:paraId="76344B85" w14:textId="77777777" w:rsidR="001D6DCD" w:rsidRPr="001B716F" w:rsidRDefault="001D6DCD" w:rsidP="003B2DDB">
            <w:pPr>
              <w:pStyle w:val="SectionTitles"/>
              <w:rPr>
                <w:sz w:val="14"/>
                <w:szCs w:val="14"/>
              </w:rPr>
            </w:pPr>
          </w:p>
          <w:p w14:paraId="4F421923" w14:textId="77777777" w:rsidR="001D6DCD" w:rsidRDefault="001D6DCD" w:rsidP="003B2DDB">
            <w:pPr>
              <w:pStyle w:val="SectionTitles"/>
            </w:pPr>
            <w:r>
              <w:rPr>
                <w:sz w:val="14"/>
                <w:szCs w:val="14"/>
              </w:rPr>
              <w:t xml:space="preserve">Lock </w:t>
            </w:r>
            <w:r w:rsidRPr="001B716F">
              <w:rPr>
                <w:sz w:val="14"/>
                <w:szCs w:val="14"/>
              </w:rPr>
              <w:t>cabinets (pm)</w:t>
            </w:r>
          </w:p>
        </w:tc>
        <w:tc>
          <w:tcPr>
            <w:tcW w:w="893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B3C3E" w14:textId="77777777" w:rsidR="001D6DCD" w:rsidRDefault="001D6DCD" w:rsidP="001E5CAB">
            <w:pPr>
              <w:pStyle w:val="SectionTitles"/>
              <w:rPr>
                <w:sz w:val="11"/>
                <w:szCs w:val="11"/>
              </w:rPr>
            </w:pPr>
            <w:r w:rsidRPr="00FA178B">
              <w:rPr>
                <w:sz w:val="14"/>
                <w:szCs w:val="14"/>
              </w:rPr>
              <w:t>Open</w:t>
            </w:r>
            <w:r w:rsidRPr="001E5CAB">
              <w:rPr>
                <w:sz w:val="11"/>
                <w:szCs w:val="11"/>
              </w:rPr>
              <w:t>(am)</w:t>
            </w:r>
          </w:p>
          <w:p w14:paraId="50D2D8E9" w14:textId="77777777" w:rsidR="001D6DCD" w:rsidRPr="00FA178B" w:rsidRDefault="001D6DCD" w:rsidP="001E5CAB">
            <w:pPr>
              <w:pStyle w:val="SectionTitles"/>
              <w:rPr>
                <w:sz w:val="14"/>
                <w:szCs w:val="14"/>
              </w:rPr>
            </w:pPr>
          </w:p>
          <w:p w14:paraId="43D839F0" w14:textId="77777777" w:rsidR="001D6DCD" w:rsidRPr="003B2DDB" w:rsidRDefault="001D6DCD" w:rsidP="001E5CAB">
            <w:pPr>
              <w:pStyle w:val="SectionTitles"/>
            </w:pPr>
            <w:r w:rsidRPr="00FA178B">
              <w:rPr>
                <w:sz w:val="14"/>
                <w:szCs w:val="14"/>
              </w:rPr>
              <w:t>Lock</w:t>
            </w:r>
            <w:r w:rsidRPr="001E5CAB">
              <w:rPr>
                <w:sz w:val="11"/>
                <w:szCs w:val="11"/>
              </w:rPr>
              <w:t>(pm)</w:t>
            </w:r>
          </w:p>
        </w:tc>
        <w:tc>
          <w:tcPr>
            <w:tcW w:w="7497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33771D" w14:textId="77777777" w:rsidR="001D6DCD" w:rsidRPr="001B716F" w:rsidRDefault="001D6DCD" w:rsidP="00CA0BEE">
            <w:pPr>
              <w:pStyle w:val="SectionTitles"/>
              <w:rPr>
                <w:b/>
                <w:sz w:val="18"/>
                <w:szCs w:val="18"/>
              </w:rPr>
            </w:pPr>
            <w:r w:rsidRPr="001B716F">
              <w:rPr>
                <w:b/>
                <w:sz w:val="18"/>
                <w:szCs w:val="18"/>
              </w:rPr>
              <w:t xml:space="preserve">Check Temps - </w:t>
            </w:r>
            <w:r w:rsidRPr="001B716F">
              <w:rPr>
                <w:b/>
                <w:color w:val="FF0000"/>
                <w:sz w:val="18"/>
                <w:szCs w:val="18"/>
              </w:rPr>
              <w:t xml:space="preserve">YOU MUST write your name and initial on </w:t>
            </w:r>
            <w:r w:rsidR="00CA0BEE">
              <w:rPr>
                <w:b/>
                <w:color w:val="FF0000"/>
                <w:sz w:val="18"/>
                <w:szCs w:val="18"/>
              </w:rPr>
              <w:t>EACH</w:t>
            </w:r>
            <w:r w:rsidRPr="001B716F">
              <w:rPr>
                <w:b/>
                <w:color w:val="FF0000"/>
                <w:sz w:val="18"/>
                <w:szCs w:val="18"/>
              </w:rPr>
              <w:t xml:space="preserve"> VFC </w:t>
            </w:r>
            <w:r>
              <w:rPr>
                <w:b/>
                <w:color w:val="FF0000"/>
                <w:sz w:val="18"/>
                <w:szCs w:val="18"/>
              </w:rPr>
              <w:t>temp.</w:t>
            </w:r>
            <w:r w:rsidRPr="001B716F">
              <w:rPr>
                <w:b/>
                <w:color w:val="FF0000"/>
                <w:sz w:val="18"/>
                <w:szCs w:val="18"/>
              </w:rPr>
              <w:t xml:space="preserve"> log</w:t>
            </w:r>
          </w:p>
        </w:tc>
        <w:tc>
          <w:tcPr>
            <w:tcW w:w="535" w:type="dxa"/>
          </w:tcPr>
          <w:p w14:paraId="266D85F4" w14:textId="77777777" w:rsidR="001D6DCD" w:rsidRPr="001B716F" w:rsidRDefault="001D6DCD" w:rsidP="00366C1D">
            <w:pPr>
              <w:pStyle w:val="SectionTitles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52B8A321" w14:textId="77777777" w:rsidR="001D6DCD" w:rsidRPr="001B716F" w:rsidRDefault="001D6DCD" w:rsidP="00366C1D">
            <w:pPr>
              <w:pStyle w:val="SectionTitles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1056F964" w14:textId="77777777" w:rsidR="001D6DCD" w:rsidRPr="001B716F" w:rsidRDefault="001D6DCD" w:rsidP="00366C1D">
            <w:pPr>
              <w:pStyle w:val="SectionTitles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14:paraId="73AA20FB" w14:textId="77777777" w:rsidR="001D6DCD" w:rsidRPr="001B716F" w:rsidRDefault="001D6DCD" w:rsidP="00366C1D">
            <w:pPr>
              <w:pStyle w:val="SectionTitles"/>
              <w:rPr>
                <w:b/>
                <w:sz w:val="18"/>
                <w:szCs w:val="18"/>
              </w:rPr>
            </w:pPr>
          </w:p>
        </w:tc>
      </w:tr>
      <w:tr w:rsidR="001D6DCD" w:rsidRPr="006E307F" w14:paraId="01AFD7A5" w14:textId="77777777" w:rsidTr="00CA0BEE">
        <w:trPr>
          <w:tblHeader/>
        </w:trPr>
        <w:tc>
          <w:tcPr>
            <w:tcW w:w="684" w:type="dxa"/>
            <w:vMerge w:val="restart"/>
            <w:vAlign w:val="center"/>
          </w:tcPr>
          <w:p w14:paraId="47427044" w14:textId="77777777" w:rsidR="001D6DCD" w:rsidRPr="00FA178B" w:rsidRDefault="001D6DCD" w:rsidP="001E5CAB">
            <w:pPr>
              <w:pStyle w:val="Heading2"/>
              <w:jc w:val="center"/>
              <w:rPr>
                <w:b w:val="0"/>
                <w:sz w:val="16"/>
                <w:szCs w:val="16"/>
              </w:rPr>
            </w:pPr>
            <w:r w:rsidRPr="00FA178B">
              <w:rPr>
                <w:b w:val="0"/>
                <w:sz w:val="16"/>
                <w:szCs w:val="16"/>
              </w:rPr>
              <w:t>Date</w:t>
            </w:r>
          </w:p>
        </w:tc>
        <w:tc>
          <w:tcPr>
            <w:tcW w:w="627" w:type="dxa"/>
            <w:vMerge w:val="restart"/>
            <w:vAlign w:val="center"/>
          </w:tcPr>
          <w:p w14:paraId="5AD9C927" w14:textId="77777777" w:rsidR="001D6DCD" w:rsidRPr="00FA178B" w:rsidRDefault="001D6DCD" w:rsidP="003B2DDB">
            <w:pPr>
              <w:pStyle w:val="SectionTitles"/>
              <w:jc w:val="left"/>
              <w:rPr>
                <w:szCs w:val="16"/>
              </w:rPr>
            </w:pPr>
            <w:r w:rsidRPr="00FA178B">
              <w:rPr>
                <w:szCs w:val="16"/>
              </w:rPr>
              <w:t>Time</w:t>
            </w:r>
          </w:p>
        </w:tc>
        <w:tc>
          <w:tcPr>
            <w:tcW w:w="626" w:type="dxa"/>
            <w:vMerge w:val="restart"/>
            <w:vAlign w:val="center"/>
          </w:tcPr>
          <w:p w14:paraId="7006BEF2" w14:textId="77777777" w:rsidR="001D6DCD" w:rsidRPr="00FA178B" w:rsidRDefault="001D6DCD" w:rsidP="003B2DDB">
            <w:pPr>
              <w:pStyle w:val="SectionTitles"/>
              <w:jc w:val="left"/>
              <w:rPr>
                <w:szCs w:val="16"/>
              </w:rPr>
            </w:pPr>
            <w:r w:rsidRPr="00FA178B">
              <w:rPr>
                <w:szCs w:val="16"/>
              </w:rPr>
              <w:t>Initials</w:t>
            </w:r>
          </w:p>
        </w:tc>
        <w:tc>
          <w:tcPr>
            <w:tcW w:w="1604" w:type="dxa"/>
            <w:vMerge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DD84BB0" w14:textId="77777777" w:rsidR="001D6DCD" w:rsidRDefault="001D6DCD" w:rsidP="003B2DDB">
            <w:pPr>
              <w:pStyle w:val="SectionTitles"/>
            </w:pPr>
          </w:p>
        </w:tc>
        <w:tc>
          <w:tcPr>
            <w:tcW w:w="893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DC8FDA" w14:textId="77777777" w:rsidR="001D6DCD" w:rsidRPr="003B2DDB" w:rsidRDefault="001D6DCD" w:rsidP="00E96C8C">
            <w:pPr>
              <w:pStyle w:val="SectionTitles"/>
            </w:pPr>
          </w:p>
        </w:tc>
        <w:tc>
          <w:tcPr>
            <w:tcW w:w="1341" w:type="dxa"/>
            <w:gridSpan w:val="2"/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879423" w14:textId="77777777" w:rsidR="001D6DCD" w:rsidRPr="001B716F" w:rsidRDefault="001D6DCD" w:rsidP="00E96C8C">
            <w:pPr>
              <w:pStyle w:val="SectionTitles"/>
              <w:rPr>
                <w:b/>
              </w:rPr>
            </w:pPr>
            <w:r w:rsidRPr="001B716F">
              <w:rPr>
                <w:b/>
              </w:rPr>
              <w:t>Team 1</w:t>
            </w:r>
          </w:p>
        </w:tc>
        <w:tc>
          <w:tcPr>
            <w:tcW w:w="1965" w:type="dxa"/>
            <w:gridSpan w:val="3"/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AB299" w14:textId="77777777" w:rsidR="001D6DCD" w:rsidRPr="001B716F" w:rsidRDefault="001D6DCD" w:rsidP="003B2DDB">
            <w:pPr>
              <w:pStyle w:val="SectionTitles"/>
              <w:rPr>
                <w:b/>
              </w:rPr>
            </w:pPr>
            <w:r w:rsidRPr="001B716F">
              <w:rPr>
                <w:b/>
              </w:rPr>
              <w:t>Team 2</w:t>
            </w:r>
          </w:p>
        </w:tc>
        <w:tc>
          <w:tcPr>
            <w:tcW w:w="1250" w:type="dxa"/>
            <w:gridSpan w:val="2"/>
            <w:shd w:val="pct12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B24DAE" w14:textId="77777777" w:rsidR="001D6DCD" w:rsidRDefault="001D6DCD" w:rsidP="00366C1D">
            <w:pPr>
              <w:pStyle w:val="SectionTitles"/>
            </w:pPr>
            <w:r w:rsidRPr="001B716F">
              <w:rPr>
                <w:b/>
              </w:rPr>
              <w:t>Team 3</w:t>
            </w:r>
          </w:p>
        </w:tc>
        <w:tc>
          <w:tcPr>
            <w:tcW w:w="1961" w:type="dxa"/>
            <w:gridSpan w:val="3"/>
            <w:shd w:val="pct15" w:color="auto" w:fill="auto"/>
            <w:vAlign w:val="center"/>
          </w:tcPr>
          <w:p w14:paraId="105AEB99" w14:textId="77777777" w:rsidR="001D6DCD" w:rsidRDefault="001D6DCD" w:rsidP="00366C1D">
            <w:pPr>
              <w:pStyle w:val="SectionTitles"/>
            </w:pPr>
            <w:r w:rsidRPr="001B716F">
              <w:rPr>
                <w:b/>
              </w:rPr>
              <w:t>Team 4</w:t>
            </w:r>
          </w:p>
        </w:tc>
        <w:tc>
          <w:tcPr>
            <w:tcW w:w="980" w:type="dxa"/>
            <w:shd w:val="pct20" w:color="auto" w:fill="auto"/>
            <w:vAlign w:val="center"/>
          </w:tcPr>
          <w:p w14:paraId="0B0D08D4" w14:textId="77777777" w:rsidR="001D6DCD" w:rsidRPr="001B716F" w:rsidRDefault="001D6DCD" w:rsidP="00FA178B">
            <w:pPr>
              <w:pStyle w:val="SectionTitles"/>
              <w:rPr>
                <w:b/>
              </w:rPr>
            </w:pPr>
            <w:r>
              <w:rPr>
                <w:b/>
              </w:rPr>
              <w:t xml:space="preserve"> </w:t>
            </w:r>
            <w:r w:rsidRPr="001B716F">
              <w:rPr>
                <w:b/>
              </w:rPr>
              <w:t>OB</w:t>
            </w:r>
          </w:p>
        </w:tc>
        <w:tc>
          <w:tcPr>
            <w:tcW w:w="535" w:type="dxa"/>
            <w:vMerge w:val="restart"/>
            <w:vAlign w:val="center"/>
          </w:tcPr>
          <w:p w14:paraId="0E1861FE" w14:textId="77777777" w:rsidR="001D6DCD" w:rsidRPr="001D6DCD" w:rsidRDefault="001D6DCD" w:rsidP="00FA178B">
            <w:pPr>
              <w:pStyle w:val="SectionTitles"/>
              <w:rPr>
                <w:sz w:val="14"/>
                <w:szCs w:val="14"/>
              </w:rPr>
            </w:pPr>
            <w:r w:rsidRPr="001D6DCD">
              <w:rPr>
                <w:sz w:val="14"/>
                <w:szCs w:val="14"/>
              </w:rPr>
              <w:t xml:space="preserve">Clean all </w:t>
            </w:r>
            <w:proofErr w:type="spellStart"/>
            <w:r w:rsidRPr="001D6DCD">
              <w:rPr>
                <w:sz w:val="14"/>
                <w:szCs w:val="14"/>
              </w:rPr>
              <w:t>rms</w:t>
            </w:r>
            <w:proofErr w:type="spellEnd"/>
          </w:p>
        </w:tc>
        <w:tc>
          <w:tcPr>
            <w:tcW w:w="802" w:type="dxa"/>
            <w:vMerge w:val="restart"/>
            <w:vAlign w:val="center"/>
          </w:tcPr>
          <w:p w14:paraId="587410DC" w14:textId="77777777" w:rsidR="001D6DCD" w:rsidRPr="001D6DCD" w:rsidRDefault="001D6DCD" w:rsidP="00FA178B">
            <w:pPr>
              <w:pStyle w:val="SectionTitles"/>
              <w:rPr>
                <w:sz w:val="14"/>
                <w:szCs w:val="14"/>
              </w:rPr>
            </w:pPr>
            <w:r w:rsidRPr="001D6DCD">
              <w:rPr>
                <w:sz w:val="14"/>
                <w:szCs w:val="14"/>
              </w:rPr>
              <w:t>Plug in</w:t>
            </w:r>
          </w:p>
          <w:p w14:paraId="77B79B9D" w14:textId="77777777" w:rsidR="001D6DCD" w:rsidRPr="001D6DCD" w:rsidRDefault="001D6DCD" w:rsidP="00FA178B">
            <w:pPr>
              <w:pStyle w:val="SectionTitles"/>
              <w:rPr>
                <w:sz w:val="14"/>
                <w:szCs w:val="14"/>
              </w:rPr>
            </w:pPr>
            <w:r w:rsidRPr="001D6DCD">
              <w:rPr>
                <w:b/>
                <w:sz w:val="14"/>
                <w:szCs w:val="14"/>
              </w:rPr>
              <w:t>ALL</w:t>
            </w:r>
            <w:r>
              <w:rPr>
                <w:sz w:val="14"/>
                <w:szCs w:val="14"/>
              </w:rPr>
              <w:t xml:space="preserve"> </w:t>
            </w:r>
            <w:r w:rsidRPr="001D6DCD">
              <w:rPr>
                <w:sz w:val="14"/>
                <w:szCs w:val="14"/>
              </w:rPr>
              <w:t>BP</w:t>
            </w:r>
          </w:p>
          <w:p w14:paraId="59D9D21D" w14:textId="77777777" w:rsidR="001D6DCD" w:rsidRPr="001D6DCD" w:rsidRDefault="001D6DCD" w:rsidP="00FA178B">
            <w:pPr>
              <w:pStyle w:val="SectionTitles"/>
              <w:rPr>
                <w:sz w:val="14"/>
                <w:szCs w:val="14"/>
              </w:rPr>
            </w:pPr>
            <w:r w:rsidRPr="001D6DCD">
              <w:rPr>
                <w:sz w:val="14"/>
                <w:szCs w:val="14"/>
              </w:rPr>
              <w:t>Machines</w:t>
            </w:r>
          </w:p>
        </w:tc>
        <w:tc>
          <w:tcPr>
            <w:tcW w:w="535" w:type="dxa"/>
            <w:vMerge w:val="restart"/>
            <w:vAlign w:val="center"/>
          </w:tcPr>
          <w:p w14:paraId="145E9AF3" w14:textId="77777777" w:rsidR="001D6DCD" w:rsidRPr="001D6DCD" w:rsidRDefault="001D6DCD" w:rsidP="001D6DCD">
            <w:pPr>
              <w:pStyle w:val="SectionTitles"/>
              <w:rPr>
                <w:sz w:val="14"/>
                <w:szCs w:val="14"/>
              </w:rPr>
            </w:pPr>
            <w:r w:rsidRPr="001D6DCD">
              <w:rPr>
                <w:sz w:val="14"/>
                <w:szCs w:val="14"/>
              </w:rPr>
              <w:t xml:space="preserve">Clean </w:t>
            </w:r>
            <w:r w:rsidRPr="001D6DCD">
              <w:rPr>
                <w:b/>
                <w:sz w:val="14"/>
                <w:szCs w:val="14"/>
              </w:rPr>
              <w:t>ALL</w:t>
            </w:r>
            <w:r w:rsidRPr="001D6DCD">
              <w:rPr>
                <w:sz w:val="14"/>
                <w:szCs w:val="14"/>
              </w:rPr>
              <w:t xml:space="preserve"> BP Cuffs</w:t>
            </w:r>
          </w:p>
        </w:tc>
        <w:tc>
          <w:tcPr>
            <w:tcW w:w="713" w:type="dxa"/>
            <w:vMerge w:val="restart"/>
            <w:vAlign w:val="center"/>
          </w:tcPr>
          <w:p w14:paraId="0C6B0BC9" w14:textId="77777777" w:rsidR="001D6DCD" w:rsidRPr="001D6DCD" w:rsidRDefault="001D6DCD" w:rsidP="001D6DCD">
            <w:pPr>
              <w:pStyle w:val="SectionTitl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Discard ALL Urine</w:t>
            </w:r>
          </w:p>
        </w:tc>
      </w:tr>
      <w:tr w:rsidR="001D6DCD" w:rsidRPr="006E307F" w14:paraId="30F0572C" w14:textId="77777777" w:rsidTr="001D6DCD">
        <w:trPr>
          <w:tblHeader/>
        </w:trPr>
        <w:tc>
          <w:tcPr>
            <w:tcW w:w="684" w:type="dxa"/>
            <w:vMerge/>
            <w:vAlign w:val="center"/>
          </w:tcPr>
          <w:p w14:paraId="51F07C34" w14:textId="77777777" w:rsidR="001D6DCD" w:rsidRPr="00FA02F4" w:rsidRDefault="001D6DCD" w:rsidP="003B2DDB">
            <w:pPr>
              <w:pStyle w:val="Heading2"/>
              <w:jc w:val="left"/>
            </w:pPr>
          </w:p>
        </w:tc>
        <w:tc>
          <w:tcPr>
            <w:tcW w:w="627" w:type="dxa"/>
            <w:vMerge/>
            <w:vAlign w:val="center"/>
          </w:tcPr>
          <w:p w14:paraId="11D9B7A1" w14:textId="77777777" w:rsidR="001D6DCD" w:rsidRPr="003B2DDB" w:rsidRDefault="001D6DCD" w:rsidP="003B2DDB">
            <w:pPr>
              <w:pStyle w:val="SectionTitles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14:paraId="686652B5" w14:textId="77777777" w:rsidR="001D6DCD" w:rsidRPr="003B2DDB" w:rsidRDefault="001D6DCD" w:rsidP="003B2DDB">
            <w:pPr>
              <w:pStyle w:val="SectionTitles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87FE4F0" w14:textId="77777777" w:rsidR="001D6DCD" w:rsidRPr="006E307F" w:rsidRDefault="001D6DCD" w:rsidP="00FA178B">
            <w:pPr>
              <w:pStyle w:val="SectionTitles"/>
            </w:pPr>
            <w:r w:rsidRPr="003B2DDB">
              <w:t>T</w:t>
            </w:r>
            <w:r>
              <w:t xml:space="preserve">m </w:t>
            </w:r>
            <w:r w:rsidRPr="003B2DDB">
              <w:t>3</w:t>
            </w:r>
            <w:r>
              <w:t xml:space="preserve"> C</w:t>
            </w:r>
            <w:r w:rsidRPr="003B2DDB">
              <w:t>lean room</w:t>
            </w:r>
          </w:p>
        </w:tc>
        <w:tc>
          <w:tcPr>
            <w:tcW w:w="89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7E9658" w14:textId="77777777" w:rsidR="001D6DCD" w:rsidRPr="001E5CAB" w:rsidRDefault="001D6DCD" w:rsidP="00E96C8C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62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5A6891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6A37CD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Freezer</w:t>
            </w:r>
          </w:p>
        </w:tc>
        <w:tc>
          <w:tcPr>
            <w:tcW w:w="62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B84FF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624" w:type="dxa"/>
            <w:vAlign w:val="center"/>
          </w:tcPr>
          <w:p w14:paraId="6259F616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2A6D3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Freezer</w:t>
            </w:r>
          </w:p>
        </w:tc>
        <w:tc>
          <w:tcPr>
            <w:tcW w:w="62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6B7A9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624" w:type="dxa"/>
            <w:vAlign w:val="center"/>
          </w:tcPr>
          <w:p w14:paraId="04C07B0E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Freezer</w:t>
            </w:r>
          </w:p>
        </w:tc>
        <w:tc>
          <w:tcPr>
            <w:tcW w:w="624" w:type="dxa"/>
            <w:vAlign w:val="center"/>
          </w:tcPr>
          <w:p w14:paraId="673D8573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624" w:type="dxa"/>
            <w:vAlign w:val="center"/>
          </w:tcPr>
          <w:p w14:paraId="3E3583EA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713" w:type="dxa"/>
            <w:vAlign w:val="center"/>
          </w:tcPr>
          <w:p w14:paraId="26127A81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Freezer</w:t>
            </w:r>
          </w:p>
        </w:tc>
        <w:tc>
          <w:tcPr>
            <w:tcW w:w="980" w:type="dxa"/>
            <w:vAlign w:val="center"/>
          </w:tcPr>
          <w:p w14:paraId="2DF2802E" w14:textId="77777777" w:rsidR="001D6DCD" w:rsidRPr="001E5CAB" w:rsidRDefault="001D6DCD" w:rsidP="001E5CAB">
            <w:pPr>
              <w:pStyle w:val="SectionTitles"/>
              <w:rPr>
                <w:b/>
                <w:sz w:val="12"/>
                <w:szCs w:val="12"/>
              </w:rPr>
            </w:pPr>
            <w:r w:rsidRPr="001E5CAB">
              <w:rPr>
                <w:b/>
                <w:sz w:val="12"/>
                <w:szCs w:val="12"/>
              </w:rPr>
              <w:t>Fridge</w:t>
            </w:r>
          </w:p>
        </w:tc>
        <w:tc>
          <w:tcPr>
            <w:tcW w:w="535" w:type="dxa"/>
            <w:vMerge/>
          </w:tcPr>
          <w:p w14:paraId="4B2C2BF8" w14:textId="77777777" w:rsidR="001D6DCD" w:rsidRDefault="001D6DCD" w:rsidP="00366C1D">
            <w:pPr>
              <w:pStyle w:val="SectionTitles"/>
            </w:pPr>
          </w:p>
        </w:tc>
        <w:tc>
          <w:tcPr>
            <w:tcW w:w="802" w:type="dxa"/>
            <w:vMerge/>
          </w:tcPr>
          <w:p w14:paraId="789F98F7" w14:textId="77777777" w:rsidR="001D6DCD" w:rsidRDefault="001D6DCD" w:rsidP="00366C1D">
            <w:pPr>
              <w:pStyle w:val="SectionTitles"/>
            </w:pPr>
          </w:p>
        </w:tc>
        <w:tc>
          <w:tcPr>
            <w:tcW w:w="535" w:type="dxa"/>
            <w:vMerge/>
          </w:tcPr>
          <w:p w14:paraId="1DBC2DB3" w14:textId="77777777" w:rsidR="001D6DCD" w:rsidRDefault="001D6DCD" w:rsidP="00366C1D">
            <w:pPr>
              <w:pStyle w:val="SectionTitles"/>
            </w:pPr>
          </w:p>
        </w:tc>
        <w:tc>
          <w:tcPr>
            <w:tcW w:w="713" w:type="dxa"/>
            <w:vMerge/>
          </w:tcPr>
          <w:p w14:paraId="5731EA24" w14:textId="77777777" w:rsidR="001D6DCD" w:rsidRDefault="001D6DCD" w:rsidP="00366C1D">
            <w:pPr>
              <w:pStyle w:val="SectionTitles"/>
            </w:pPr>
          </w:p>
        </w:tc>
      </w:tr>
      <w:tr w:rsidR="001D6DCD" w:rsidRPr="006E307F" w14:paraId="2A26741F" w14:textId="77777777" w:rsidTr="00CA0BEE">
        <w:tc>
          <w:tcPr>
            <w:tcW w:w="684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D02A3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6ADDEA" w14:textId="77777777" w:rsidR="001D6DCD" w:rsidRPr="00366C1D" w:rsidRDefault="001D6DCD" w:rsidP="00366C1D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02469" w14:textId="77777777" w:rsidR="001D6DCD" w:rsidRPr="006E307F" w:rsidRDefault="001D6DCD" w:rsidP="006E307F"/>
        </w:tc>
        <w:tc>
          <w:tcPr>
            <w:tcW w:w="1604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1B826" w14:textId="77777777" w:rsidR="001D6DCD" w:rsidRPr="006E307F" w:rsidRDefault="001D6DCD" w:rsidP="006E307F"/>
        </w:tc>
        <w:tc>
          <w:tcPr>
            <w:tcW w:w="893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241C6" w14:textId="77777777" w:rsidR="001D6DCD" w:rsidRPr="006E307F" w:rsidRDefault="001D6DCD" w:rsidP="006E307F"/>
        </w:tc>
        <w:tc>
          <w:tcPr>
            <w:tcW w:w="62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323D11" w14:textId="77777777" w:rsidR="001D6DCD" w:rsidRPr="006E307F" w:rsidRDefault="001D6DCD" w:rsidP="006E307F"/>
        </w:tc>
        <w:tc>
          <w:tcPr>
            <w:tcW w:w="715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5DA3D9" w14:textId="77777777" w:rsidR="001D6DCD" w:rsidRPr="006E307F" w:rsidRDefault="001D6DCD" w:rsidP="006E307F"/>
        </w:tc>
        <w:tc>
          <w:tcPr>
            <w:tcW w:w="62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37A40" w14:textId="77777777" w:rsidR="001D6DCD" w:rsidRPr="006E307F" w:rsidRDefault="001D6DCD" w:rsidP="006E307F"/>
        </w:tc>
        <w:tc>
          <w:tcPr>
            <w:tcW w:w="624" w:type="dxa"/>
            <w:tcBorders>
              <w:bottom w:val="single" w:sz="4" w:space="0" w:color="auto"/>
            </w:tcBorders>
          </w:tcPr>
          <w:p w14:paraId="2155A87E" w14:textId="77777777" w:rsidR="001D6DCD" w:rsidRPr="006E307F" w:rsidRDefault="001D6DCD" w:rsidP="006E307F"/>
        </w:tc>
        <w:tc>
          <w:tcPr>
            <w:tcW w:w="715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DA8EF" w14:textId="77777777" w:rsidR="001D6DCD" w:rsidRPr="006E307F" w:rsidRDefault="001D6DCD" w:rsidP="006E307F"/>
        </w:tc>
        <w:tc>
          <w:tcPr>
            <w:tcW w:w="62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6DDBF" w14:textId="77777777" w:rsidR="001D6DCD" w:rsidRPr="006E307F" w:rsidRDefault="001D6DCD" w:rsidP="006E307F"/>
        </w:tc>
        <w:tc>
          <w:tcPr>
            <w:tcW w:w="624" w:type="dxa"/>
            <w:tcBorders>
              <w:bottom w:val="single" w:sz="4" w:space="0" w:color="auto"/>
            </w:tcBorders>
          </w:tcPr>
          <w:p w14:paraId="4A65CB38" w14:textId="77777777" w:rsidR="001D6DCD" w:rsidRPr="006E307F" w:rsidRDefault="001D6DCD" w:rsidP="006E307F"/>
        </w:tc>
        <w:tc>
          <w:tcPr>
            <w:tcW w:w="624" w:type="dxa"/>
            <w:tcBorders>
              <w:bottom w:val="single" w:sz="4" w:space="0" w:color="auto"/>
            </w:tcBorders>
          </w:tcPr>
          <w:p w14:paraId="3E31ED39" w14:textId="77777777" w:rsidR="001D6DCD" w:rsidRPr="006E307F" w:rsidRDefault="001D6DCD" w:rsidP="006E307F"/>
        </w:tc>
        <w:tc>
          <w:tcPr>
            <w:tcW w:w="624" w:type="dxa"/>
            <w:tcBorders>
              <w:bottom w:val="single" w:sz="4" w:space="0" w:color="auto"/>
            </w:tcBorders>
          </w:tcPr>
          <w:p w14:paraId="1C66814C" w14:textId="77777777" w:rsidR="001D6DCD" w:rsidRPr="006E307F" w:rsidRDefault="001D6DCD" w:rsidP="006E307F"/>
        </w:tc>
        <w:tc>
          <w:tcPr>
            <w:tcW w:w="713" w:type="dxa"/>
            <w:tcBorders>
              <w:bottom w:val="single" w:sz="4" w:space="0" w:color="auto"/>
            </w:tcBorders>
          </w:tcPr>
          <w:p w14:paraId="237AEF11" w14:textId="77777777" w:rsidR="001D6DCD" w:rsidRPr="006E307F" w:rsidRDefault="001D6DCD" w:rsidP="006E307F"/>
        </w:tc>
        <w:tc>
          <w:tcPr>
            <w:tcW w:w="980" w:type="dxa"/>
            <w:tcBorders>
              <w:bottom w:val="single" w:sz="4" w:space="0" w:color="auto"/>
            </w:tcBorders>
          </w:tcPr>
          <w:p w14:paraId="3E322A54" w14:textId="77777777" w:rsidR="001D6DCD" w:rsidRPr="006E307F" w:rsidRDefault="001D6DCD" w:rsidP="006E307F"/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14:paraId="258EB97A" w14:textId="77777777" w:rsidR="001D6DCD" w:rsidRPr="006E307F" w:rsidRDefault="001D6DCD" w:rsidP="006E307F"/>
        </w:tc>
        <w:tc>
          <w:tcPr>
            <w:tcW w:w="802" w:type="dxa"/>
            <w:vMerge/>
            <w:tcBorders>
              <w:bottom w:val="single" w:sz="4" w:space="0" w:color="auto"/>
            </w:tcBorders>
          </w:tcPr>
          <w:p w14:paraId="6F6E3271" w14:textId="77777777" w:rsidR="001D6DCD" w:rsidRPr="006E307F" w:rsidRDefault="001D6DCD" w:rsidP="006E307F"/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14:paraId="719210EF" w14:textId="77777777" w:rsidR="001D6DCD" w:rsidRPr="006E307F" w:rsidRDefault="001D6DCD" w:rsidP="006E307F"/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0BA092A5" w14:textId="77777777" w:rsidR="001D6DCD" w:rsidRPr="006E307F" w:rsidRDefault="001D6DCD" w:rsidP="006E307F"/>
        </w:tc>
      </w:tr>
      <w:tr w:rsidR="001D6DCD" w:rsidRPr="006E307F" w14:paraId="3B6139B3" w14:textId="77777777" w:rsidTr="00CA0BE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419B3C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D1BB3" w14:textId="77777777" w:rsidR="001D6DCD" w:rsidRPr="00366C1D" w:rsidRDefault="001D6DCD" w:rsidP="00366C1D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C5FC5" w14:textId="77777777" w:rsidR="001D6DCD" w:rsidRPr="006E307F" w:rsidRDefault="001D6DCD" w:rsidP="006E307F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2D5D2" w14:textId="77777777" w:rsidR="001D6DCD" w:rsidRPr="006E307F" w:rsidRDefault="001D6DCD" w:rsidP="006E307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1972F" w14:textId="77777777" w:rsidR="001D6DCD" w:rsidRPr="006E307F" w:rsidRDefault="001D6DCD" w:rsidP="006E307F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19AE6" w14:textId="77777777" w:rsidR="001D6DCD" w:rsidRPr="006E307F" w:rsidRDefault="001D6DCD" w:rsidP="006E307F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C04592" w14:textId="77777777" w:rsidR="001D6DCD" w:rsidRPr="006E307F" w:rsidRDefault="001D6DCD" w:rsidP="006E307F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39A79D" w14:textId="77777777" w:rsidR="001D6DCD" w:rsidRPr="006E307F" w:rsidRDefault="001D6DCD" w:rsidP="006E307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4E00700" w14:textId="77777777" w:rsidR="001D6DCD" w:rsidRPr="006E307F" w:rsidRDefault="001D6DCD" w:rsidP="006E307F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98A74" w14:textId="77777777" w:rsidR="001D6DCD" w:rsidRPr="006E307F" w:rsidRDefault="001D6DCD" w:rsidP="006E307F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15CEE" w14:textId="77777777" w:rsidR="001D6DCD" w:rsidRPr="006E307F" w:rsidRDefault="001D6DCD" w:rsidP="006E307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B16F9AB" w14:textId="77777777" w:rsidR="001D6DCD" w:rsidRPr="006E307F" w:rsidRDefault="001D6DCD" w:rsidP="006E307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B74DB7A" w14:textId="77777777" w:rsidR="001D6DCD" w:rsidRPr="006E307F" w:rsidRDefault="001D6DCD" w:rsidP="006E307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14C6AA" w14:textId="77777777" w:rsidR="001D6DCD" w:rsidRPr="006E307F" w:rsidRDefault="001D6DCD" w:rsidP="006E307F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1163E74" w14:textId="77777777" w:rsidR="001D6DCD" w:rsidRPr="006E307F" w:rsidRDefault="001D6DCD" w:rsidP="006E307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66A1B0" w14:textId="77777777" w:rsidR="001D6DCD" w:rsidRPr="006E307F" w:rsidRDefault="001D6DCD" w:rsidP="006E307F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55A399" w14:textId="77777777" w:rsidR="001D6DCD" w:rsidRPr="006E307F" w:rsidRDefault="001D6DCD" w:rsidP="006E307F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171E313" w14:textId="77777777" w:rsidR="001D6DCD" w:rsidRPr="006E307F" w:rsidRDefault="001D6DCD" w:rsidP="006E307F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921161C" w14:textId="77777777" w:rsidR="001D6DCD" w:rsidRPr="006E307F" w:rsidRDefault="001D6DCD" w:rsidP="006E307F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55A1195" w14:textId="77777777" w:rsidR="001D6DCD" w:rsidRPr="006E307F" w:rsidRDefault="001D6DCD" w:rsidP="006E307F"/>
        </w:tc>
      </w:tr>
      <w:tr w:rsidR="001D6DCD" w:rsidRPr="006E307F" w14:paraId="77452787" w14:textId="77777777" w:rsidTr="00CA0BEE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F6730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566A23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32A86A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3D355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F4238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C05C1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5ABC9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BFC6F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AC013EE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950A1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6E8AF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AB96441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547F3EB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14656434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10C1CC9A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75D2DBC7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35464519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63D5A7D2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16941808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4A6A9E3B" w14:textId="77777777" w:rsidR="001D6DCD" w:rsidRPr="006E307F" w:rsidRDefault="001D6DCD" w:rsidP="006E307F"/>
        </w:tc>
      </w:tr>
      <w:tr w:rsidR="001D6DCD" w:rsidRPr="006E307F" w14:paraId="7956248B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A6E0A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C432F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A3BD6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671CE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8EFB5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0E6F8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98772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DE199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19D4ABD6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0F0F6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8B409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8DF6641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3D62B32A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E80389D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68089728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2C9BB53F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C84F1F3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4342DCBB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771AC9AC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59B7C039" w14:textId="77777777" w:rsidR="001D6DCD" w:rsidRPr="006E307F" w:rsidRDefault="001D6DCD" w:rsidP="006E307F"/>
        </w:tc>
      </w:tr>
      <w:tr w:rsidR="001D6DCD" w:rsidRPr="006E307F" w14:paraId="5CA2D7D2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C4E087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69AF2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31227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C2CA6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9A4E9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858DC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5BE13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9A3B0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4B196709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92A4C7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83E56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490C2D21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32C1431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D0F8765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57CA2799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015E06CE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0F37C7BC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69F621EE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22809A5E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3AAEBD59" w14:textId="77777777" w:rsidR="001D6DCD" w:rsidRPr="006E307F" w:rsidRDefault="001D6DCD" w:rsidP="006E307F"/>
        </w:tc>
      </w:tr>
      <w:tr w:rsidR="001D6DCD" w:rsidRPr="006E307F" w14:paraId="23080A2D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3E80FB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E71A63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C35E3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C0AED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BE82F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734DB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2390F9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D6B04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5A7F21AA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3B4CD9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0015B9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E4E1B79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580AC73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14649A29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727ADD53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6E89AF76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331D3AE1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03688AB5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5C9DE15F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2FDBEC61" w14:textId="77777777" w:rsidR="001D6DCD" w:rsidRPr="006E307F" w:rsidRDefault="001D6DCD" w:rsidP="006E307F"/>
        </w:tc>
      </w:tr>
      <w:tr w:rsidR="001D6DCD" w:rsidRPr="006E307F" w14:paraId="6027A668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B1806" w14:textId="77777777" w:rsidR="001D6DCD" w:rsidRPr="006E307F" w:rsidRDefault="001D6DCD" w:rsidP="00AB7A63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55015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0E6B" w14:textId="77777777" w:rsidR="001D6DCD" w:rsidRPr="006E307F" w:rsidRDefault="001D6DCD" w:rsidP="00AB7A63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C0214" w14:textId="77777777" w:rsidR="001D6DCD" w:rsidRPr="006E307F" w:rsidRDefault="001D6DCD" w:rsidP="00AB7A63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87FA0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4E61B" w14:textId="77777777" w:rsidR="001D6DCD" w:rsidRPr="006E307F" w:rsidRDefault="001D6DCD" w:rsidP="00AB7A63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C7081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4BE68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1FD988CE" w14:textId="77777777" w:rsidR="001D6DCD" w:rsidRPr="006E307F" w:rsidRDefault="001D6DCD" w:rsidP="00AB7A63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620566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60D99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9F45DA7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EB9BCEA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691308E" w14:textId="77777777" w:rsidR="001D6DCD" w:rsidRPr="006E307F" w:rsidRDefault="001D6DCD" w:rsidP="00AB7A63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2B007F5E" w14:textId="77777777" w:rsidR="001D6DCD" w:rsidRPr="006E307F" w:rsidRDefault="001D6DCD" w:rsidP="00AB7A63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4D231370" w14:textId="77777777" w:rsidR="001D6DCD" w:rsidRPr="006E307F" w:rsidRDefault="001D6DCD" w:rsidP="00AB7A63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55AD84CE" w14:textId="77777777" w:rsidR="001D6DCD" w:rsidRPr="006E307F" w:rsidRDefault="001D6DCD" w:rsidP="00AB7A63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7CCCB9DC" w14:textId="77777777" w:rsidR="001D6DCD" w:rsidRPr="006E307F" w:rsidRDefault="001D6DCD" w:rsidP="00AB7A63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550323C2" w14:textId="77777777" w:rsidR="001D6DCD" w:rsidRPr="006E307F" w:rsidRDefault="001D6DCD" w:rsidP="00AB7A63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747FA69C" w14:textId="77777777" w:rsidR="001D6DCD" w:rsidRPr="006E307F" w:rsidRDefault="001D6DCD" w:rsidP="00AB7A63"/>
        </w:tc>
      </w:tr>
      <w:tr w:rsidR="001D6DCD" w:rsidRPr="006E307F" w14:paraId="6CE79CE0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27C7CF" w14:textId="77777777" w:rsidR="001D6DCD" w:rsidRPr="006E307F" w:rsidRDefault="001D6DCD" w:rsidP="00AB7A63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93CD8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012FE" w14:textId="77777777" w:rsidR="001D6DCD" w:rsidRPr="006E307F" w:rsidRDefault="001D6DCD" w:rsidP="00AB7A63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58305" w14:textId="77777777" w:rsidR="001D6DCD" w:rsidRPr="006E307F" w:rsidRDefault="001D6DCD" w:rsidP="00AB7A63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05479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570F5" w14:textId="77777777" w:rsidR="001D6DCD" w:rsidRPr="006E307F" w:rsidRDefault="001D6DCD" w:rsidP="00AB7A63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B6064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9D99B2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131E1271" w14:textId="77777777" w:rsidR="001D6DCD" w:rsidRPr="006E307F" w:rsidRDefault="001D6DCD" w:rsidP="00AB7A63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62530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D5563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381A495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7F93DE70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6C9679F" w14:textId="77777777" w:rsidR="001D6DCD" w:rsidRPr="006E307F" w:rsidRDefault="001D6DCD" w:rsidP="00AB7A63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57991F31" w14:textId="77777777" w:rsidR="001D6DCD" w:rsidRPr="006E307F" w:rsidRDefault="001D6DCD" w:rsidP="00AB7A63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284E923D" w14:textId="77777777" w:rsidR="001D6DCD" w:rsidRPr="006E307F" w:rsidRDefault="001D6DCD" w:rsidP="00AB7A63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94CF62A" w14:textId="77777777" w:rsidR="001D6DCD" w:rsidRPr="006E307F" w:rsidRDefault="001D6DCD" w:rsidP="00AB7A63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488C9874" w14:textId="77777777" w:rsidR="001D6DCD" w:rsidRPr="006E307F" w:rsidRDefault="001D6DCD" w:rsidP="00AB7A63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54C162E5" w14:textId="77777777" w:rsidR="001D6DCD" w:rsidRPr="006E307F" w:rsidRDefault="001D6DCD" w:rsidP="00AB7A63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19FBD358" w14:textId="77777777" w:rsidR="001D6DCD" w:rsidRPr="006E307F" w:rsidRDefault="001D6DCD" w:rsidP="00AB7A63"/>
        </w:tc>
      </w:tr>
      <w:tr w:rsidR="001D6DCD" w:rsidRPr="006E307F" w14:paraId="700A8A5E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7A2946" w14:textId="77777777" w:rsidR="001D6DCD" w:rsidRPr="006E307F" w:rsidRDefault="001D6DCD" w:rsidP="00AB7A63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E2B7C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711B4" w14:textId="77777777" w:rsidR="001D6DCD" w:rsidRPr="006E307F" w:rsidRDefault="001D6DCD" w:rsidP="00AB7A63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DF288A" w14:textId="77777777" w:rsidR="001D6DCD" w:rsidRPr="006E307F" w:rsidRDefault="001D6DCD" w:rsidP="00AB7A63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3239A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9B33E" w14:textId="77777777" w:rsidR="001D6DCD" w:rsidRPr="006E307F" w:rsidRDefault="001D6DCD" w:rsidP="00AB7A63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E4BBB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AC28AA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BA0D287" w14:textId="77777777" w:rsidR="001D6DCD" w:rsidRPr="006E307F" w:rsidRDefault="001D6DCD" w:rsidP="00AB7A63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97DE7" w14:textId="77777777" w:rsidR="001D6DCD" w:rsidRPr="006E307F" w:rsidRDefault="001D6DCD" w:rsidP="00AB7A63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FE04E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07ED04EE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AE2C3DA" w14:textId="77777777" w:rsidR="001D6DCD" w:rsidRPr="006E307F" w:rsidRDefault="001D6DCD" w:rsidP="00AB7A63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8804E2C" w14:textId="77777777" w:rsidR="001D6DCD" w:rsidRPr="006E307F" w:rsidRDefault="001D6DCD" w:rsidP="00AB7A63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4D43CEDE" w14:textId="77777777" w:rsidR="001D6DCD" w:rsidRPr="006E307F" w:rsidRDefault="001D6DCD" w:rsidP="00AB7A63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3D63EF2B" w14:textId="77777777" w:rsidR="001D6DCD" w:rsidRPr="006E307F" w:rsidRDefault="001D6DCD" w:rsidP="00AB7A63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3DDB1A44" w14:textId="77777777" w:rsidR="001D6DCD" w:rsidRPr="006E307F" w:rsidRDefault="001D6DCD" w:rsidP="00AB7A63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198B6DC9" w14:textId="77777777" w:rsidR="001D6DCD" w:rsidRPr="006E307F" w:rsidRDefault="001D6DCD" w:rsidP="00AB7A63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14FF6BA6" w14:textId="77777777" w:rsidR="001D6DCD" w:rsidRPr="006E307F" w:rsidRDefault="001D6DCD" w:rsidP="00AB7A63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25D1788D" w14:textId="77777777" w:rsidR="001D6DCD" w:rsidRPr="006E307F" w:rsidRDefault="001D6DCD" w:rsidP="00AB7A63"/>
        </w:tc>
      </w:tr>
      <w:tr w:rsidR="001D6DCD" w:rsidRPr="006E307F" w14:paraId="45D59130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6B2D7C" w14:textId="77777777" w:rsidR="001D6DCD" w:rsidRPr="006E307F" w:rsidRDefault="001D6DCD" w:rsidP="00AB7A63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CD945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80322" w14:textId="77777777" w:rsidR="001D6DCD" w:rsidRPr="006E307F" w:rsidRDefault="001D6DCD" w:rsidP="00AB7A63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CD0BBE" w14:textId="77777777" w:rsidR="001D6DCD" w:rsidRPr="006E307F" w:rsidRDefault="001D6DCD" w:rsidP="00AB7A63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82A14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301A2" w14:textId="77777777" w:rsidR="001D6DCD" w:rsidRPr="006E307F" w:rsidRDefault="001D6DCD" w:rsidP="00AB7A63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25873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8213F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ED05643" w14:textId="77777777" w:rsidR="001D6DCD" w:rsidRPr="006E307F" w:rsidRDefault="001D6DCD" w:rsidP="00AB7A63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A2328" w14:textId="77777777" w:rsidR="001D6DCD" w:rsidRPr="006E307F" w:rsidRDefault="001D6DCD" w:rsidP="00AB7A63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36EB4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E6AB992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F5DE922" w14:textId="77777777" w:rsidR="001D6DCD" w:rsidRPr="006E307F" w:rsidRDefault="001D6DCD" w:rsidP="00AB7A63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0C5A80E" w14:textId="77777777" w:rsidR="001D6DCD" w:rsidRPr="006E307F" w:rsidRDefault="001D6DCD" w:rsidP="00AB7A63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39CCC760" w14:textId="77777777" w:rsidR="001D6DCD" w:rsidRPr="006E307F" w:rsidRDefault="001D6DCD" w:rsidP="00AB7A63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000980C0" w14:textId="77777777" w:rsidR="001D6DCD" w:rsidRPr="006E307F" w:rsidRDefault="001D6DCD" w:rsidP="00AB7A63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079D00A6" w14:textId="77777777" w:rsidR="001D6DCD" w:rsidRPr="006E307F" w:rsidRDefault="001D6DCD" w:rsidP="00AB7A63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2D2E8AF1" w14:textId="77777777" w:rsidR="001D6DCD" w:rsidRPr="006E307F" w:rsidRDefault="001D6DCD" w:rsidP="00AB7A63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D950E3E" w14:textId="77777777" w:rsidR="001D6DCD" w:rsidRPr="006E307F" w:rsidRDefault="001D6DCD" w:rsidP="00AB7A63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0A504E39" w14:textId="77777777" w:rsidR="001D6DCD" w:rsidRPr="006E307F" w:rsidRDefault="001D6DCD" w:rsidP="00AB7A63"/>
        </w:tc>
      </w:tr>
      <w:tr w:rsidR="001D6DCD" w:rsidRPr="006E307F" w14:paraId="7F4B43B2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FA5EC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D0D27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E5068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F8B50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03443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1AAA8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CD156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7B611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550A49B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7C705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AD645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E6AEB88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6DAB1C5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EE2CC06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0DB9ECE2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30C14064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00D00F34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48E3ED52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6B143BCE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02472B0D" w14:textId="77777777" w:rsidR="001D6DCD" w:rsidRPr="006E307F" w:rsidRDefault="001D6DCD" w:rsidP="006E307F"/>
        </w:tc>
      </w:tr>
      <w:tr w:rsidR="001D6DCD" w:rsidRPr="006E307F" w14:paraId="41368926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7109CB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915A2E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D81B5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5E548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9BD8B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954CA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69451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48D1D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3167963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B9B5D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414CE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125EEA65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5E52EA13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DEABC63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2149E182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2A5CECE7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49F927FE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76801F73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2C43795D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33939E8E" w14:textId="77777777" w:rsidR="001D6DCD" w:rsidRPr="006E307F" w:rsidRDefault="001D6DCD" w:rsidP="006E307F"/>
        </w:tc>
      </w:tr>
      <w:tr w:rsidR="001D6DCD" w:rsidRPr="006E307F" w14:paraId="57CF7CB2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384F4B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6DDF1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D3D65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9132C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9163C4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D1572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C7594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D7A453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4AC80434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62910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23369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22B32DD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E4B1B74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026922D0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166927BC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5B26042E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5C7B41FC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7F9F4240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1BBD8C0F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51B2EA33" w14:textId="77777777" w:rsidR="001D6DCD" w:rsidRPr="006E307F" w:rsidRDefault="001D6DCD" w:rsidP="006E307F"/>
        </w:tc>
      </w:tr>
      <w:tr w:rsidR="001D6DCD" w:rsidRPr="006E307F" w14:paraId="33C408D4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EF8E28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D7808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2D380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8B470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EE57C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693BF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EEE16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0AAD2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685F242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BC21E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2C134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6FACC98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3E87C1DB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7924B1D7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0FC789A8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74F8B1F1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03CF686F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46E623CB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05F808CD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17766316" w14:textId="77777777" w:rsidR="001D6DCD" w:rsidRPr="006E307F" w:rsidRDefault="001D6DCD" w:rsidP="006E307F"/>
        </w:tc>
      </w:tr>
      <w:tr w:rsidR="001D6DCD" w:rsidRPr="006E307F" w14:paraId="42A1293F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936B96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93004D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F8D9F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90312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A7C278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C7C3E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719BC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31883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0A9043EB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A382E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A242F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146B195C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BB8A2AE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545D942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03AC901F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0E21B242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3DC03BE8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12C71A63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7B4BF90A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2C9DF3DD" w14:textId="77777777" w:rsidR="001D6DCD" w:rsidRPr="006E307F" w:rsidRDefault="001D6DCD" w:rsidP="006E307F"/>
        </w:tc>
      </w:tr>
      <w:tr w:rsidR="001D6DCD" w:rsidRPr="006E307F" w14:paraId="06FFCB11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82610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98F4ED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8FC04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91013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A94F2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10546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3FD7D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05A95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3BFFEC7B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00951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25213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5E38117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3DC0F32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C3FC1B6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44F74712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5D6E6337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EE12179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4DCE1FC2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77A5389B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18797810" w14:textId="77777777" w:rsidR="001D6DCD" w:rsidRPr="006E307F" w:rsidRDefault="001D6DCD" w:rsidP="006E307F"/>
        </w:tc>
      </w:tr>
      <w:tr w:rsidR="001D6DCD" w:rsidRPr="006E307F" w14:paraId="27E846F4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E0912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EAC5E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747CC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A390C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FB61CB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379D2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5354C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A6D70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1F6550CF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9D6FD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96DD2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1696D6D3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33BC25B5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3FF6E6A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093BB44C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52808EA4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28ED0AE9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28C8649D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2AC897F4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6C7A38F7" w14:textId="77777777" w:rsidR="001D6DCD" w:rsidRPr="006E307F" w:rsidRDefault="001D6DCD" w:rsidP="006E307F"/>
        </w:tc>
      </w:tr>
      <w:tr w:rsidR="001D6DCD" w:rsidRPr="006E307F" w14:paraId="4326B7BF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F6D5C9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43D02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557062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546B4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63ED4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154A3F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E16D8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F5302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7B3034FC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DAFC5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CD4BC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7B7A04AA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1311DBD5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F2B276A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2593C75B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3153AA3A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71B64770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78DF81C1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3181C2DF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5A1DC54B" w14:textId="77777777" w:rsidR="001D6DCD" w:rsidRPr="006E307F" w:rsidRDefault="001D6DCD" w:rsidP="006E307F"/>
        </w:tc>
      </w:tr>
      <w:tr w:rsidR="001D6DCD" w:rsidRPr="006E307F" w14:paraId="2D5339F9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3EAA3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D374B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AF2E69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9436DC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938B0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09C90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33E58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B7D60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2A15A9B0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B884D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48B0C3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AB20AEB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4B59D0A8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4FA69D77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45F3AF4E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30990B58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7A54F7CC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28B33C3B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7F1A654B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32ACE17D" w14:textId="77777777" w:rsidR="001D6DCD" w:rsidRPr="006E307F" w:rsidRDefault="001D6DCD" w:rsidP="006E307F"/>
        </w:tc>
      </w:tr>
      <w:tr w:rsidR="001D6DCD" w:rsidRPr="006E307F" w14:paraId="3C7B5865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3DCD2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B5C8C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A553A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48157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2B667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C786B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846309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812A9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29508E53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0D115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1DEAF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198A111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5767B336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052F4A3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497FE43C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4A63B587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E37CCD0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6DB9406B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76E9489F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6E93F06C" w14:textId="77777777" w:rsidR="001D6DCD" w:rsidRPr="006E307F" w:rsidRDefault="001D6DCD" w:rsidP="006E307F"/>
        </w:tc>
      </w:tr>
      <w:tr w:rsidR="001D6DCD" w:rsidRPr="006E307F" w14:paraId="4F12CED0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AE997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029F6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68F9F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84A7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DD5DB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20E92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D5D2F9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B95CA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027E3FA0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5B9D6A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2BF82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05699A19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3F496994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E642AF4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63D0CAD3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5C01E7FA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502D4E2A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751C941F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646B548F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0497CFFD" w14:textId="77777777" w:rsidR="001D6DCD" w:rsidRPr="006E307F" w:rsidRDefault="001D6DCD" w:rsidP="006E307F"/>
        </w:tc>
      </w:tr>
      <w:tr w:rsidR="001D6DCD" w:rsidRPr="006E307F" w14:paraId="0CCDB57A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4DA5B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991E7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F1147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699C6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6179F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50EAC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0A325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F80EE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E821708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A6F63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500EDE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05735B0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6CB36F03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3AB6AA45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0CAEED5D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2DD4C986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5743F11F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64860B20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0565B4CD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29D5DEB6" w14:textId="77777777" w:rsidR="001D6DCD" w:rsidRPr="006E307F" w:rsidRDefault="001D6DCD" w:rsidP="006E307F"/>
        </w:tc>
      </w:tr>
      <w:tr w:rsidR="001D6DCD" w:rsidRPr="006E307F" w14:paraId="5E8002CD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7B621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2DB4C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3394C7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F6989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0A567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64B30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F6A6C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27FFC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184BCB7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88DF9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B6CF6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380FFB99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833FB71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D41F63D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46907A58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2FB2694C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6A7E4E97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0A99E9B9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4DA82324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4658FA1D" w14:textId="77777777" w:rsidR="001D6DCD" w:rsidRPr="006E307F" w:rsidRDefault="001D6DCD" w:rsidP="006E307F"/>
        </w:tc>
      </w:tr>
      <w:tr w:rsidR="001D6DCD" w:rsidRPr="006E307F" w14:paraId="35E1103A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F84B43" w14:textId="77777777" w:rsidR="001D6DCD" w:rsidRPr="006E307F" w:rsidRDefault="001D6DCD" w:rsidP="00CB04B1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C2C8C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5BD39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68D652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304D8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DB274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83D9C5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614EF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3F9E01C5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6C09A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7AC37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A666C68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5659B4FC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A811444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54F3640C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1851F70E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1B7F8DA2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07694683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CC2CE14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0868C1D7" w14:textId="77777777" w:rsidR="001D6DCD" w:rsidRPr="006E307F" w:rsidRDefault="001D6DCD" w:rsidP="006E307F"/>
        </w:tc>
      </w:tr>
      <w:tr w:rsidR="001D6DCD" w:rsidRPr="006E307F" w14:paraId="611610A6" w14:textId="77777777" w:rsidTr="001D6DCD">
        <w:tc>
          <w:tcPr>
            <w:tcW w:w="68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38409D" w14:textId="77777777" w:rsidR="001D6DCD" w:rsidRPr="006E307F" w:rsidRDefault="001D6DCD" w:rsidP="007E25E4">
            <w:pPr>
              <w:pStyle w:val="Numbers"/>
            </w:pPr>
          </w:p>
        </w:tc>
        <w:tc>
          <w:tcPr>
            <w:tcW w:w="627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37BB7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Am</w:t>
            </w:r>
          </w:p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DC332" w14:textId="77777777" w:rsidR="001D6DCD" w:rsidRPr="006E307F" w:rsidRDefault="001D6DCD" w:rsidP="006E307F"/>
        </w:tc>
        <w:tc>
          <w:tcPr>
            <w:tcW w:w="1604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612FB" w14:textId="77777777" w:rsidR="001D6DCD" w:rsidRPr="006E307F" w:rsidRDefault="001D6DCD" w:rsidP="006E307F"/>
        </w:tc>
        <w:tc>
          <w:tcPr>
            <w:tcW w:w="893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2FB68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37E8E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AC2C9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F7182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ED28162" w14:textId="77777777" w:rsidR="001D6DCD" w:rsidRPr="006E307F" w:rsidRDefault="001D6DCD" w:rsidP="006E307F"/>
        </w:tc>
        <w:tc>
          <w:tcPr>
            <w:tcW w:w="715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A81DD" w14:textId="77777777" w:rsidR="001D6DCD" w:rsidRPr="006E307F" w:rsidRDefault="001D6DCD" w:rsidP="006E307F"/>
        </w:tc>
        <w:tc>
          <w:tcPr>
            <w:tcW w:w="626" w:type="dxa"/>
            <w:tcBorders>
              <w:top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DF64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7DCACC93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68172E04" w14:textId="77777777" w:rsidR="001D6DCD" w:rsidRPr="006E307F" w:rsidRDefault="001D6DCD" w:rsidP="006E307F"/>
        </w:tc>
        <w:tc>
          <w:tcPr>
            <w:tcW w:w="624" w:type="dxa"/>
            <w:tcBorders>
              <w:top w:val="single" w:sz="8" w:space="0" w:color="000000" w:themeColor="text1"/>
            </w:tcBorders>
          </w:tcPr>
          <w:p w14:paraId="5C4D5127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1D2F2F1E" w14:textId="77777777" w:rsidR="001D6DCD" w:rsidRPr="006E307F" w:rsidRDefault="001D6DCD" w:rsidP="006E307F"/>
        </w:tc>
        <w:tc>
          <w:tcPr>
            <w:tcW w:w="980" w:type="dxa"/>
            <w:tcBorders>
              <w:top w:val="single" w:sz="8" w:space="0" w:color="000000" w:themeColor="text1"/>
            </w:tcBorders>
          </w:tcPr>
          <w:p w14:paraId="362F6598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53594DF0" w14:textId="77777777" w:rsidR="001D6DCD" w:rsidRPr="006E307F" w:rsidRDefault="001D6DCD" w:rsidP="006E307F"/>
        </w:tc>
        <w:tc>
          <w:tcPr>
            <w:tcW w:w="802" w:type="dxa"/>
            <w:tcBorders>
              <w:top w:val="single" w:sz="8" w:space="0" w:color="000000" w:themeColor="text1"/>
            </w:tcBorders>
          </w:tcPr>
          <w:p w14:paraId="240FC23C" w14:textId="77777777" w:rsidR="001D6DCD" w:rsidRPr="006E307F" w:rsidRDefault="001D6DCD" w:rsidP="006E307F"/>
        </w:tc>
        <w:tc>
          <w:tcPr>
            <w:tcW w:w="535" w:type="dxa"/>
            <w:tcBorders>
              <w:top w:val="single" w:sz="8" w:space="0" w:color="000000" w:themeColor="text1"/>
            </w:tcBorders>
          </w:tcPr>
          <w:p w14:paraId="0B9B4DAB" w14:textId="77777777" w:rsidR="001D6DCD" w:rsidRPr="006E307F" w:rsidRDefault="001D6DCD" w:rsidP="006E307F"/>
        </w:tc>
        <w:tc>
          <w:tcPr>
            <w:tcW w:w="713" w:type="dxa"/>
            <w:tcBorders>
              <w:top w:val="single" w:sz="8" w:space="0" w:color="000000" w:themeColor="text1"/>
            </w:tcBorders>
          </w:tcPr>
          <w:p w14:paraId="5FFF52BD" w14:textId="77777777" w:rsidR="001D6DCD" w:rsidRPr="006E307F" w:rsidRDefault="001D6DCD" w:rsidP="006E307F"/>
        </w:tc>
      </w:tr>
      <w:tr w:rsidR="001D6DCD" w:rsidRPr="006E307F" w14:paraId="47B4DFB7" w14:textId="77777777" w:rsidTr="001D6DCD">
        <w:tc>
          <w:tcPr>
            <w:tcW w:w="68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9910A" w14:textId="77777777" w:rsidR="001D6DCD" w:rsidRPr="006E307F" w:rsidRDefault="001D6DCD" w:rsidP="007E25E4">
            <w:pPr>
              <w:pStyle w:val="Numbers"/>
            </w:pPr>
          </w:p>
        </w:tc>
        <w:tc>
          <w:tcPr>
            <w:tcW w:w="627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DF338" w14:textId="77777777" w:rsidR="001D6DCD" w:rsidRPr="00366C1D" w:rsidRDefault="001D6DCD" w:rsidP="00AB7A63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366C1D">
              <w:rPr>
                <w:b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862DE" w14:textId="77777777" w:rsidR="001D6DCD" w:rsidRPr="006E307F" w:rsidRDefault="001D6DCD" w:rsidP="006E307F"/>
        </w:tc>
        <w:tc>
          <w:tcPr>
            <w:tcW w:w="1604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5A8FA" w14:textId="77777777" w:rsidR="001D6DCD" w:rsidRPr="006E307F" w:rsidRDefault="001D6DCD" w:rsidP="006E307F"/>
        </w:tc>
        <w:tc>
          <w:tcPr>
            <w:tcW w:w="893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05FDB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10A6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DA412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FC125D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7A597317" w14:textId="77777777" w:rsidR="001D6DCD" w:rsidRPr="006E307F" w:rsidRDefault="001D6DCD" w:rsidP="006E307F"/>
        </w:tc>
        <w:tc>
          <w:tcPr>
            <w:tcW w:w="715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13C8E" w14:textId="77777777" w:rsidR="001D6DCD" w:rsidRPr="006E307F" w:rsidRDefault="001D6DCD" w:rsidP="006E307F"/>
        </w:tc>
        <w:tc>
          <w:tcPr>
            <w:tcW w:w="626" w:type="dxa"/>
            <w:tcBorders>
              <w:bottom w:val="single" w:sz="8" w:space="0" w:color="000000" w:themeColor="text1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CEF86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479DBCA6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95B0566" w14:textId="77777777" w:rsidR="001D6DCD" w:rsidRPr="006E307F" w:rsidRDefault="001D6DCD" w:rsidP="006E307F"/>
        </w:tc>
        <w:tc>
          <w:tcPr>
            <w:tcW w:w="624" w:type="dxa"/>
            <w:tcBorders>
              <w:bottom w:val="single" w:sz="8" w:space="0" w:color="000000" w:themeColor="text1"/>
            </w:tcBorders>
          </w:tcPr>
          <w:p w14:paraId="03EACC69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61B08E04" w14:textId="77777777" w:rsidR="001D6DCD" w:rsidRPr="006E307F" w:rsidRDefault="001D6DCD" w:rsidP="006E307F"/>
        </w:tc>
        <w:tc>
          <w:tcPr>
            <w:tcW w:w="980" w:type="dxa"/>
            <w:tcBorders>
              <w:bottom w:val="single" w:sz="8" w:space="0" w:color="000000" w:themeColor="text1"/>
            </w:tcBorders>
          </w:tcPr>
          <w:p w14:paraId="4D45204B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FF4CC36" w14:textId="77777777" w:rsidR="001D6DCD" w:rsidRPr="006E307F" w:rsidRDefault="001D6DCD" w:rsidP="006E307F"/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1D4B3432" w14:textId="77777777" w:rsidR="001D6DCD" w:rsidRPr="006E307F" w:rsidRDefault="001D6DCD" w:rsidP="006E307F"/>
        </w:tc>
        <w:tc>
          <w:tcPr>
            <w:tcW w:w="535" w:type="dxa"/>
            <w:tcBorders>
              <w:bottom w:val="single" w:sz="8" w:space="0" w:color="000000" w:themeColor="text1"/>
            </w:tcBorders>
          </w:tcPr>
          <w:p w14:paraId="691E3050" w14:textId="77777777" w:rsidR="001D6DCD" w:rsidRPr="006E307F" w:rsidRDefault="001D6DCD" w:rsidP="006E307F"/>
        </w:tc>
        <w:tc>
          <w:tcPr>
            <w:tcW w:w="713" w:type="dxa"/>
            <w:tcBorders>
              <w:bottom w:val="single" w:sz="8" w:space="0" w:color="000000" w:themeColor="text1"/>
            </w:tcBorders>
          </w:tcPr>
          <w:p w14:paraId="46305836" w14:textId="77777777" w:rsidR="001D6DCD" w:rsidRPr="006E307F" w:rsidRDefault="001D6DCD" w:rsidP="006E307F"/>
        </w:tc>
      </w:tr>
    </w:tbl>
    <w:p w14:paraId="00F74FFE" w14:textId="77777777" w:rsidR="00FA02F4" w:rsidRDefault="00FA02F4"/>
    <w:p w14:paraId="2AC474F4" w14:textId="77777777" w:rsidR="00D24F12" w:rsidRPr="006E307F" w:rsidRDefault="00D24F12" w:rsidP="007E25E4"/>
    <w:sectPr w:rsidR="00D24F12" w:rsidRPr="006E307F" w:rsidSect="003B2DDB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EB12" w14:textId="77777777" w:rsidR="00A95FD0" w:rsidRDefault="00A95FD0" w:rsidP="00D24F12">
      <w:r>
        <w:separator/>
      </w:r>
    </w:p>
  </w:endnote>
  <w:endnote w:type="continuationSeparator" w:id="0">
    <w:p w14:paraId="7FDC7ED2" w14:textId="77777777" w:rsidR="00A95FD0" w:rsidRDefault="00A95FD0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B4DD" w14:textId="77777777"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A5E67BC" w14:textId="77777777" w:rsidR="00FA02F4" w:rsidRDefault="00FA02F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9F21" w14:textId="77777777" w:rsidR="00FA02F4" w:rsidRDefault="005A4E63" w:rsidP="001D6DCD">
    <w:pPr>
      <w:pStyle w:val="Footer"/>
      <w:jc w:val="right"/>
    </w:pPr>
    <w:r w:rsidRPr="00F95ED7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9559156" wp14:editId="32B536AE">
          <wp:simplePos x="0" y="0"/>
          <wp:positionH relativeFrom="margin">
            <wp:posOffset>7428230</wp:posOffset>
          </wp:positionH>
          <wp:positionV relativeFrom="margin">
            <wp:posOffset>6600825</wp:posOffset>
          </wp:positionV>
          <wp:extent cx="678180" cy="4445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CD">
      <w:t>Rev 3.2018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7887" w14:textId="77777777" w:rsidR="00A95FD0" w:rsidRDefault="00A95FD0" w:rsidP="00D24F12">
      <w:r>
        <w:separator/>
      </w:r>
    </w:p>
  </w:footnote>
  <w:footnote w:type="continuationSeparator" w:id="0">
    <w:p w14:paraId="3B9B44AC" w14:textId="77777777" w:rsidR="00A95FD0" w:rsidRDefault="00A95FD0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160756"/>
    <w:rsid w:val="00170574"/>
    <w:rsid w:val="001772A1"/>
    <w:rsid w:val="001B716F"/>
    <w:rsid w:val="001D3828"/>
    <w:rsid w:val="001D6DCD"/>
    <w:rsid w:val="001E5CAB"/>
    <w:rsid w:val="00211927"/>
    <w:rsid w:val="002B0B0E"/>
    <w:rsid w:val="00366C1D"/>
    <w:rsid w:val="003740F4"/>
    <w:rsid w:val="003B2DDB"/>
    <w:rsid w:val="005721B2"/>
    <w:rsid w:val="005A4E63"/>
    <w:rsid w:val="005F69E1"/>
    <w:rsid w:val="006E307F"/>
    <w:rsid w:val="007E25E4"/>
    <w:rsid w:val="00804328"/>
    <w:rsid w:val="00996C33"/>
    <w:rsid w:val="009C56C9"/>
    <w:rsid w:val="00A95FD0"/>
    <w:rsid w:val="00C06188"/>
    <w:rsid w:val="00CA0BEE"/>
    <w:rsid w:val="00CB04B1"/>
    <w:rsid w:val="00D24F12"/>
    <w:rsid w:val="00E96C8C"/>
    <w:rsid w:val="00FA02F4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19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  <w:style w:type="paragraph" w:styleId="Header">
    <w:name w:val="header"/>
    <w:basedOn w:val="Normal"/>
    <w:link w:val="HeaderChar"/>
    <w:unhideWhenUsed/>
    <w:rsid w:val="001D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CD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  <w:style w:type="paragraph" w:styleId="Header">
    <w:name w:val="header"/>
    <w:basedOn w:val="Normal"/>
    <w:link w:val="HeaderChar"/>
    <w:unhideWhenUsed/>
    <w:rsid w:val="001D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C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nnedy\AppData\Roaming\Microsoft\Templates\MS_5k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\Users\ckennedy\AppData\Roaming\Microsoft\Templates\MS_5kvm.dotx</Template>
  <TotalTime>1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>PHC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Cate Kennedy</dc:creator>
  <cp:lastModifiedBy>Meaghan Mallari</cp:lastModifiedBy>
  <cp:revision>3</cp:revision>
  <cp:lastPrinted>2003-12-10T18:54:00Z</cp:lastPrinted>
  <dcterms:created xsi:type="dcterms:W3CDTF">2018-11-06T23:05:00Z</dcterms:created>
  <dcterms:modified xsi:type="dcterms:W3CDTF">2018-11-07T23:37:00Z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</Properties>
</file>