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30" w:type="pct"/>
        <w:tblInd w:w="-1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71"/>
      </w:tblGrid>
      <w:tr w:rsidR="00A319C4" w:rsidRPr="0084533D" w14:paraId="4A46370A" w14:textId="77777777" w:rsidTr="0082029C">
        <w:trPr>
          <w:trHeight w:val="576"/>
          <w:tblHeader/>
        </w:trPr>
        <w:tc>
          <w:tcPr>
            <w:tcW w:w="11070" w:type="dxa"/>
            <w:shd w:val="clear" w:color="auto" w:fill="D9D9D9"/>
            <w:vAlign w:val="center"/>
          </w:tcPr>
          <w:p w14:paraId="55918272" w14:textId="77777777" w:rsidR="00A319C4" w:rsidRPr="00A319C4" w:rsidRDefault="00A319C4" w:rsidP="00C854BB">
            <w:pPr>
              <w:pStyle w:val="Heading1"/>
              <w:jc w:val="center"/>
              <w:outlineLvl w:val="0"/>
            </w:pPr>
            <w:r w:rsidRPr="005B0F4B">
              <w:rPr>
                <w:sz w:val="36"/>
              </w:rPr>
              <w:t>M</w:t>
            </w:r>
            <w:r w:rsidR="005B0F4B" w:rsidRPr="005B0F4B">
              <w:rPr>
                <w:sz w:val="36"/>
              </w:rPr>
              <w:t>AT Group</w:t>
            </w:r>
            <w:r w:rsidR="005B0F4B">
              <w:rPr>
                <w:sz w:val="36"/>
              </w:rPr>
              <w:t xml:space="preserve"> Sign In Sheet</w:t>
            </w:r>
          </w:p>
        </w:tc>
      </w:tr>
      <w:tr w:rsidR="0084533D" w:rsidRPr="0084533D" w14:paraId="10FE3D05" w14:textId="77777777" w:rsidTr="0082029C">
        <w:trPr>
          <w:trHeight w:val="576"/>
          <w:tblHeader/>
        </w:trPr>
        <w:tc>
          <w:tcPr>
            <w:tcW w:w="110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1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70"/>
              <w:gridCol w:w="4830"/>
              <w:gridCol w:w="1637"/>
              <w:gridCol w:w="3135"/>
            </w:tblGrid>
            <w:tr w:rsidR="0084533D" w14:paraId="3EBC7143" w14:textId="77777777" w:rsidTr="004C7AA6">
              <w:trPr>
                <w:trHeight w:val="489"/>
                <w:tblHeader/>
              </w:trPr>
              <w:tc>
                <w:tcPr>
                  <w:tcW w:w="1470" w:type="dxa"/>
                  <w:shd w:val="clear" w:color="auto" w:fill="auto"/>
                  <w:vAlign w:val="center"/>
                </w:tcPr>
                <w:p w14:paraId="02BA5C7E" w14:textId="77777777" w:rsidR="0084533D" w:rsidRPr="00614BD7" w:rsidRDefault="005B0F4B" w:rsidP="00D518EF">
                  <w:pPr>
                    <w:pStyle w:val="Heading2"/>
                    <w:outlineLvl w:val="1"/>
                  </w:pPr>
                  <w:r w:rsidRPr="005B0F4B">
                    <w:t>Facilitator:</w:t>
                  </w:r>
                </w:p>
              </w:tc>
              <w:tc>
                <w:tcPr>
                  <w:tcW w:w="483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27B09CB" w14:textId="7EFADACB" w:rsidR="0084533D" w:rsidRPr="008367EC" w:rsidRDefault="0084533D" w:rsidP="004523FD">
                  <w:pPr>
                    <w:rPr>
                      <w:rFonts w:ascii="Papyrus" w:hAnsi="Papyrus"/>
                      <w:sz w:val="24"/>
                    </w:rPr>
                  </w:pPr>
                </w:p>
              </w:tc>
              <w:tc>
                <w:tcPr>
                  <w:tcW w:w="16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533772F" w14:textId="77777777" w:rsidR="0084533D" w:rsidRPr="00614BD7" w:rsidRDefault="0084533D" w:rsidP="00D518EF">
                  <w:pPr>
                    <w:pStyle w:val="Heading2"/>
                    <w:outlineLvl w:val="1"/>
                  </w:pPr>
                  <w:r>
                    <w:t>Meeting Date:</w:t>
                  </w:r>
                </w:p>
              </w:tc>
              <w:tc>
                <w:tcPr>
                  <w:tcW w:w="3135" w:type="dxa"/>
                  <w:shd w:val="clear" w:color="auto" w:fill="auto"/>
                  <w:vAlign w:val="center"/>
                </w:tcPr>
                <w:p w14:paraId="227006AA" w14:textId="3B804C26" w:rsidR="0084533D" w:rsidRPr="00200120" w:rsidRDefault="0084533D" w:rsidP="00E822A7">
                  <w:pPr>
                    <w:rPr>
                      <w:rFonts w:ascii="Papyrus" w:hAnsi="Papyrus"/>
                      <w:sz w:val="24"/>
                    </w:rPr>
                  </w:pPr>
                </w:p>
              </w:tc>
            </w:tr>
            <w:tr w:rsidR="005B0F4B" w14:paraId="28F5520D" w14:textId="77777777" w:rsidTr="004C7AA6">
              <w:trPr>
                <w:trHeight w:val="495"/>
                <w:tblHeader/>
              </w:trPr>
              <w:tc>
                <w:tcPr>
                  <w:tcW w:w="1470" w:type="dxa"/>
                  <w:shd w:val="clear" w:color="auto" w:fill="auto"/>
                  <w:vAlign w:val="center"/>
                </w:tcPr>
                <w:p w14:paraId="5E51F872" w14:textId="77777777" w:rsidR="005B0F4B" w:rsidRDefault="000C6E11" w:rsidP="005B0F4B">
                  <w:pPr>
                    <w:pStyle w:val="Heading2"/>
                    <w:outlineLvl w:val="1"/>
                  </w:pPr>
                  <w:r>
                    <w:t xml:space="preserve">Topic: </w:t>
                  </w:r>
                </w:p>
              </w:tc>
              <w:tc>
                <w:tcPr>
                  <w:tcW w:w="483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09B516D8" w14:textId="5D811144" w:rsidR="005B0F4B" w:rsidRPr="004D2BA1" w:rsidRDefault="005B0F4B" w:rsidP="004523FD">
                  <w:pPr>
                    <w:rPr>
                      <w:rFonts w:ascii="Papyrus" w:hAnsi="Papyrus"/>
                      <w:sz w:val="24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0339FF64" w14:textId="77777777" w:rsidR="005B0F4B" w:rsidRDefault="005B0F4B" w:rsidP="00D518EF">
                  <w:pPr>
                    <w:pStyle w:val="Heading2"/>
                    <w:outlineLvl w:val="1"/>
                  </w:pPr>
                  <w:r>
                    <w:t>Place/Room:</w:t>
                  </w:r>
                </w:p>
              </w:tc>
              <w:tc>
                <w:tcPr>
                  <w:tcW w:w="3135" w:type="dxa"/>
                  <w:shd w:val="clear" w:color="auto" w:fill="auto"/>
                  <w:vAlign w:val="center"/>
                </w:tcPr>
                <w:p w14:paraId="6307452A" w14:textId="43F61D9A" w:rsidR="005B0F4B" w:rsidRPr="005A36BE" w:rsidRDefault="005B0F4B" w:rsidP="000E119B">
                  <w:pPr>
                    <w:rPr>
                      <w:rFonts w:ascii="Papyrus" w:hAnsi="Papyrus"/>
                      <w:bCs/>
                      <w:sz w:val="24"/>
                    </w:rPr>
                  </w:pPr>
                </w:p>
              </w:tc>
            </w:tr>
          </w:tbl>
          <w:p w14:paraId="66597584" w14:textId="77777777" w:rsidR="0084533D" w:rsidRPr="00A319C4" w:rsidRDefault="0084533D" w:rsidP="0084533D"/>
        </w:tc>
      </w:tr>
    </w:tbl>
    <w:p w14:paraId="0477AA28" w14:textId="77777777" w:rsidR="0084533D" w:rsidRDefault="0084533D"/>
    <w:tbl>
      <w:tblPr>
        <w:tblStyle w:val="TableGrid"/>
        <w:tblW w:w="5338" w:type="pct"/>
        <w:tblInd w:w="-4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07"/>
        <w:gridCol w:w="3060"/>
        <w:gridCol w:w="810"/>
        <w:gridCol w:w="720"/>
        <w:gridCol w:w="1170"/>
        <w:gridCol w:w="1346"/>
      </w:tblGrid>
      <w:tr w:rsidR="00BA1DD6" w14:paraId="3A0CB88D" w14:textId="46EA40A9" w:rsidTr="00120965">
        <w:trPr>
          <w:trHeight w:val="660"/>
          <w:tblHeader/>
        </w:trPr>
        <w:tc>
          <w:tcPr>
            <w:tcW w:w="440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7DC782FD" w14:textId="2BD52051" w:rsidR="00BA1DD6" w:rsidRPr="00614BD7" w:rsidRDefault="0053370C" w:rsidP="00D57695">
            <w:pPr>
              <w:pStyle w:val="Heading2"/>
              <w:jc w:val="center"/>
              <w:outlineLvl w:val="1"/>
            </w:pPr>
            <w:r w:rsidRPr="005B0F4B">
              <w:t>Name</w:t>
            </w:r>
          </w:p>
        </w:tc>
        <w:tc>
          <w:tcPr>
            <w:tcW w:w="306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69F92888" w14:textId="62C370FD" w:rsidR="00BA1DD6" w:rsidRPr="0053370C" w:rsidRDefault="0053370C" w:rsidP="0053370C">
            <w:pPr>
              <w:pStyle w:val="Heading2"/>
              <w:jc w:val="center"/>
              <w:outlineLvl w:val="1"/>
            </w:pPr>
            <w:r w:rsidRPr="0053370C">
              <w:rPr>
                <w:rFonts w:cstheme="majorHAnsi"/>
                <w:szCs w:val="32"/>
              </w:rPr>
              <w:t>Phone #</w:t>
            </w:r>
          </w:p>
        </w:tc>
        <w:tc>
          <w:tcPr>
            <w:tcW w:w="81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11AE0A9C" w14:textId="5F9B456E" w:rsidR="0053370C" w:rsidRDefault="0053370C" w:rsidP="0053370C">
            <w:pPr>
              <w:pStyle w:val="Heading2"/>
              <w:jc w:val="center"/>
              <w:outlineLvl w:val="1"/>
            </w:pPr>
            <w:r>
              <w:t>DOB</w:t>
            </w:r>
          </w:p>
          <w:p w14:paraId="1694D6BB" w14:textId="5CD9CD4D" w:rsidR="0053370C" w:rsidRPr="0053370C" w:rsidRDefault="0053370C" w:rsidP="0053370C">
            <w:pPr>
              <w:rPr>
                <w:rFonts w:asciiTheme="majorHAnsi" w:hAnsiTheme="majorHAnsi" w:cstheme="majorHAnsi"/>
                <w:b/>
                <w:bCs/>
                <w:sz w:val="2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66FE77EF" w14:textId="0D1659A3" w:rsidR="00BA1DD6" w:rsidRPr="00614BD7" w:rsidRDefault="0053370C" w:rsidP="00D57695">
            <w:pPr>
              <w:pStyle w:val="Heading2"/>
              <w:jc w:val="center"/>
              <w:outlineLvl w:val="1"/>
            </w:pPr>
            <w:r>
              <w:t>Tier</w:t>
            </w:r>
          </w:p>
        </w:tc>
        <w:tc>
          <w:tcPr>
            <w:tcW w:w="1170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5E3BAE51" w14:textId="77777777" w:rsidR="00BA1DD6" w:rsidRDefault="001F059F" w:rsidP="00D57695">
            <w:pPr>
              <w:pStyle w:val="Heading2"/>
              <w:jc w:val="center"/>
              <w:outlineLvl w:val="1"/>
            </w:pPr>
            <w:r>
              <w:t>Med Refill</w:t>
            </w:r>
          </w:p>
          <w:p w14:paraId="4B4BE7E9" w14:textId="577F85E6" w:rsidR="00E522BA" w:rsidRPr="00E522BA" w:rsidRDefault="00E522BA" w:rsidP="00E522BA">
            <w:pPr>
              <w:jc w:val="center"/>
            </w:pPr>
            <w:r>
              <w:t>Yes or No</w:t>
            </w:r>
          </w:p>
        </w:tc>
        <w:tc>
          <w:tcPr>
            <w:tcW w:w="1346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23BF615C" w14:textId="2B315F56" w:rsidR="00BA1DD6" w:rsidRPr="00BA1DD6" w:rsidRDefault="00BA1DD6" w:rsidP="00BA1DD6">
            <w:pPr>
              <w:pStyle w:val="Heading2"/>
              <w:jc w:val="center"/>
              <w:outlineLvl w:val="1"/>
            </w:pPr>
            <w:r>
              <w:t>Next SMA</w:t>
            </w:r>
            <w:r w:rsidR="0053370C">
              <w:t>/</w:t>
            </w:r>
            <w:r>
              <w:t xml:space="preserve"> APPT</w:t>
            </w:r>
          </w:p>
        </w:tc>
      </w:tr>
      <w:tr w:rsidR="00BA1DD6" w14:paraId="4DDFBE0B" w14:textId="0006CD02" w:rsidTr="00120965">
        <w:trPr>
          <w:cantSplit/>
          <w:trHeight w:hRule="exact" w:val="596"/>
        </w:trPr>
        <w:tc>
          <w:tcPr>
            <w:tcW w:w="4407" w:type="dxa"/>
            <w:tcBorders>
              <w:top w:val="single" w:sz="6" w:space="0" w:color="7F7F7F" w:themeColor="text1" w:themeTint="80"/>
            </w:tcBorders>
            <w:vAlign w:val="center"/>
          </w:tcPr>
          <w:p w14:paraId="1510CA13" w14:textId="39D1DD02" w:rsidR="00BA1DD6" w:rsidRPr="0082029C" w:rsidRDefault="0053370C" w:rsidP="00614BD7">
            <w:pPr>
              <w:rPr>
                <w:b/>
                <w:bCs/>
                <w:sz w:val="24"/>
              </w:rPr>
            </w:pPr>
            <w:r w:rsidRPr="0082029C">
              <w:rPr>
                <w:b/>
                <w:bCs/>
                <w:sz w:val="24"/>
              </w:rPr>
              <w:t>1.</w:t>
            </w:r>
          </w:p>
        </w:tc>
        <w:tc>
          <w:tcPr>
            <w:tcW w:w="3060" w:type="dxa"/>
            <w:tcBorders>
              <w:top w:val="single" w:sz="6" w:space="0" w:color="7F7F7F" w:themeColor="text1" w:themeTint="80"/>
            </w:tcBorders>
            <w:vAlign w:val="center"/>
          </w:tcPr>
          <w:p w14:paraId="4024EE01" w14:textId="29D3D2B6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6" w:space="0" w:color="7F7F7F" w:themeColor="text1" w:themeTint="80"/>
            </w:tcBorders>
          </w:tcPr>
          <w:p w14:paraId="63CB718E" w14:textId="78703A40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7F7F7F" w:themeColor="text1" w:themeTint="80"/>
            </w:tcBorders>
          </w:tcPr>
          <w:p w14:paraId="0ED04296" w14:textId="278FBA9A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7F7F7F" w:themeColor="text1" w:themeTint="80"/>
            </w:tcBorders>
          </w:tcPr>
          <w:p w14:paraId="66971A7B" w14:textId="43B8AD53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6" w:space="0" w:color="7F7F7F" w:themeColor="text1" w:themeTint="80"/>
            </w:tcBorders>
          </w:tcPr>
          <w:p w14:paraId="1FF37D40" w14:textId="77777777" w:rsidR="00BA1DD6" w:rsidRPr="004428E5" w:rsidRDefault="00BA1DD6" w:rsidP="00614BD7">
            <w:pPr>
              <w:rPr>
                <w:sz w:val="24"/>
              </w:rPr>
            </w:pPr>
          </w:p>
        </w:tc>
      </w:tr>
      <w:tr w:rsidR="00BA1DD6" w14:paraId="56A66697" w14:textId="5B18CA94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1B8A9247" w14:textId="19F8D0CF" w:rsidR="00BA1DD6" w:rsidRPr="0082029C" w:rsidRDefault="0053370C" w:rsidP="00614BD7">
            <w:pPr>
              <w:rPr>
                <w:b/>
                <w:bCs/>
                <w:sz w:val="24"/>
              </w:rPr>
            </w:pPr>
            <w:r w:rsidRPr="0082029C">
              <w:rPr>
                <w:b/>
                <w:bCs/>
                <w:sz w:val="24"/>
              </w:rPr>
              <w:t>2.</w:t>
            </w:r>
          </w:p>
        </w:tc>
        <w:tc>
          <w:tcPr>
            <w:tcW w:w="3060" w:type="dxa"/>
            <w:vAlign w:val="center"/>
          </w:tcPr>
          <w:p w14:paraId="2E1A5EF3" w14:textId="70B9FAB5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44B949BF" w14:textId="22858C9D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134F0A71" w14:textId="192154C0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5A5053A9" w14:textId="5BB18142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346" w:type="dxa"/>
          </w:tcPr>
          <w:p w14:paraId="61207E6F" w14:textId="77777777" w:rsidR="00BA1DD6" w:rsidRPr="004428E5" w:rsidRDefault="00BA1DD6" w:rsidP="00614BD7">
            <w:pPr>
              <w:rPr>
                <w:sz w:val="24"/>
              </w:rPr>
            </w:pPr>
          </w:p>
        </w:tc>
      </w:tr>
      <w:tr w:rsidR="00BA1DD6" w14:paraId="2489E7F3" w14:textId="369F4D07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48BA93C9" w14:textId="4015660F" w:rsidR="00BA1DD6" w:rsidRPr="0082029C" w:rsidRDefault="0053370C" w:rsidP="00614BD7">
            <w:pPr>
              <w:rPr>
                <w:b/>
                <w:bCs/>
                <w:sz w:val="24"/>
              </w:rPr>
            </w:pPr>
            <w:r w:rsidRPr="0082029C">
              <w:rPr>
                <w:b/>
                <w:bCs/>
                <w:sz w:val="24"/>
              </w:rPr>
              <w:t>3.</w:t>
            </w:r>
          </w:p>
        </w:tc>
        <w:tc>
          <w:tcPr>
            <w:tcW w:w="3060" w:type="dxa"/>
            <w:vAlign w:val="center"/>
          </w:tcPr>
          <w:p w14:paraId="38C45332" w14:textId="569A18E5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5EB88273" w14:textId="3E476BC1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67715516" w14:textId="04779394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01DA08A2" w14:textId="0AC32D50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346" w:type="dxa"/>
          </w:tcPr>
          <w:p w14:paraId="185AE42E" w14:textId="77777777" w:rsidR="00BA1DD6" w:rsidRPr="004428E5" w:rsidRDefault="00BA1DD6" w:rsidP="00614BD7">
            <w:pPr>
              <w:rPr>
                <w:sz w:val="24"/>
              </w:rPr>
            </w:pPr>
          </w:p>
        </w:tc>
      </w:tr>
      <w:tr w:rsidR="00BA1DD6" w14:paraId="4CC8F450" w14:textId="71F07BFE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5994187D" w14:textId="648D51BE" w:rsidR="00BA1DD6" w:rsidRPr="0082029C" w:rsidRDefault="0053370C" w:rsidP="00614BD7">
            <w:pPr>
              <w:rPr>
                <w:b/>
                <w:bCs/>
                <w:sz w:val="24"/>
              </w:rPr>
            </w:pPr>
            <w:r w:rsidRPr="0082029C">
              <w:rPr>
                <w:b/>
                <w:bCs/>
                <w:sz w:val="24"/>
              </w:rPr>
              <w:t>4.</w:t>
            </w:r>
          </w:p>
        </w:tc>
        <w:tc>
          <w:tcPr>
            <w:tcW w:w="3060" w:type="dxa"/>
            <w:vAlign w:val="center"/>
          </w:tcPr>
          <w:p w14:paraId="217C61A2" w14:textId="491CE178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810" w:type="dxa"/>
          </w:tcPr>
          <w:p w14:paraId="3BBA3EBF" w14:textId="1599D213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305F662" w14:textId="72006E71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170" w:type="dxa"/>
          </w:tcPr>
          <w:p w14:paraId="46C9F501" w14:textId="2A8CAE1E" w:rsidR="00BA1DD6" w:rsidRPr="004428E5" w:rsidRDefault="00BA1DD6" w:rsidP="00614BD7">
            <w:pPr>
              <w:rPr>
                <w:sz w:val="24"/>
              </w:rPr>
            </w:pPr>
          </w:p>
        </w:tc>
        <w:tc>
          <w:tcPr>
            <w:tcW w:w="1346" w:type="dxa"/>
          </w:tcPr>
          <w:p w14:paraId="31D1C3D3" w14:textId="77777777" w:rsidR="00BA1DD6" w:rsidRPr="004428E5" w:rsidRDefault="00BA1DD6" w:rsidP="00614BD7">
            <w:pPr>
              <w:rPr>
                <w:sz w:val="24"/>
              </w:rPr>
            </w:pPr>
          </w:p>
        </w:tc>
      </w:tr>
      <w:tr w:rsidR="00BA1DD6" w14:paraId="5A814BC1" w14:textId="57523591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54518FCE" w14:textId="54E732E2" w:rsidR="00BA1DD6" w:rsidRPr="0082029C" w:rsidRDefault="0053370C" w:rsidP="00614BD7">
            <w:pPr>
              <w:rPr>
                <w:b/>
                <w:bCs/>
              </w:rPr>
            </w:pPr>
            <w:r w:rsidRPr="0082029C">
              <w:rPr>
                <w:b/>
                <w:bCs/>
              </w:rPr>
              <w:t>5.</w:t>
            </w:r>
          </w:p>
        </w:tc>
        <w:tc>
          <w:tcPr>
            <w:tcW w:w="3060" w:type="dxa"/>
            <w:vAlign w:val="center"/>
          </w:tcPr>
          <w:p w14:paraId="5806BD82" w14:textId="77777777" w:rsidR="00BA1DD6" w:rsidRDefault="00BA1DD6" w:rsidP="00614BD7"/>
        </w:tc>
        <w:tc>
          <w:tcPr>
            <w:tcW w:w="810" w:type="dxa"/>
          </w:tcPr>
          <w:p w14:paraId="15A0FEBE" w14:textId="77777777" w:rsidR="00BA1DD6" w:rsidRDefault="00BA1DD6" w:rsidP="00614BD7"/>
        </w:tc>
        <w:tc>
          <w:tcPr>
            <w:tcW w:w="720" w:type="dxa"/>
          </w:tcPr>
          <w:p w14:paraId="5C5982AF" w14:textId="77777777" w:rsidR="00BA1DD6" w:rsidRDefault="00BA1DD6" w:rsidP="00614BD7"/>
        </w:tc>
        <w:tc>
          <w:tcPr>
            <w:tcW w:w="1170" w:type="dxa"/>
          </w:tcPr>
          <w:p w14:paraId="70F74E3C" w14:textId="77777777" w:rsidR="00BA1DD6" w:rsidRDefault="00BA1DD6" w:rsidP="00614BD7"/>
        </w:tc>
        <w:tc>
          <w:tcPr>
            <w:tcW w:w="1346" w:type="dxa"/>
          </w:tcPr>
          <w:p w14:paraId="07DDD332" w14:textId="77777777" w:rsidR="00BA1DD6" w:rsidRDefault="00BA1DD6" w:rsidP="00614BD7"/>
        </w:tc>
      </w:tr>
      <w:tr w:rsidR="00BA1DD6" w14:paraId="202FEE2A" w14:textId="63FBDEA2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2D4423F9" w14:textId="265BB167" w:rsidR="00BA1DD6" w:rsidRPr="0082029C" w:rsidRDefault="0053370C" w:rsidP="00614BD7">
            <w:pPr>
              <w:rPr>
                <w:b/>
                <w:bCs/>
              </w:rPr>
            </w:pPr>
            <w:r w:rsidRPr="0082029C">
              <w:rPr>
                <w:b/>
                <w:bCs/>
              </w:rPr>
              <w:t>6.</w:t>
            </w:r>
          </w:p>
        </w:tc>
        <w:tc>
          <w:tcPr>
            <w:tcW w:w="3060" w:type="dxa"/>
            <w:vAlign w:val="center"/>
          </w:tcPr>
          <w:p w14:paraId="2A24E0C6" w14:textId="77777777" w:rsidR="00BA1DD6" w:rsidRDefault="00BA1DD6" w:rsidP="00614BD7"/>
        </w:tc>
        <w:tc>
          <w:tcPr>
            <w:tcW w:w="810" w:type="dxa"/>
          </w:tcPr>
          <w:p w14:paraId="63CFD32F" w14:textId="77777777" w:rsidR="00BA1DD6" w:rsidRDefault="00BA1DD6" w:rsidP="00614BD7"/>
        </w:tc>
        <w:tc>
          <w:tcPr>
            <w:tcW w:w="720" w:type="dxa"/>
          </w:tcPr>
          <w:p w14:paraId="36E5A850" w14:textId="77777777" w:rsidR="00BA1DD6" w:rsidRDefault="00BA1DD6" w:rsidP="00614BD7"/>
        </w:tc>
        <w:tc>
          <w:tcPr>
            <w:tcW w:w="1170" w:type="dxa"/>
          </w:tcPr>
          <w:p w14:paraId="2376D0AB" w14:textId="77777777" w:rsidR="00BA1DD6" w:rsidRDefault="00BA1DD6" w:rsidP="00614BD7"/>
        </w:tc>
        <w:tc>
          <w:tcPr>
            <w:tcW w:w="1346" w:type="dxa"/>
          </w:tcPr>
          <w:p w14:paraId="5098D2E7" w14:textId="77777777" w:rsidR="00BA1DD6" w:rsidRDefault="00BA1DD6" w:rsidP="00614BD7"/>
        </w:tc>
      </w:tr>
      <w:tr w:rsidR="00BA1DD6" w14:paraId="1CA0B1BB" w14:textId="11DFD0E5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69D08404" w14:textId="1B85517E" w:rsidR="00BA1DD6" w:rsidRPr="0082029C" w:rsidRDefault="0053370C" w:rsidP="00614BD7">
            <w:pPr>
              <w:rPr>
                <w:b/>
                <w:bCs/>
              </w:rPr>
            </w:pPr>
            <w:r w:rsidRPr="0082029C">
              <w:rPr>
                <w:b/>
                <w:bCs/>
              </w:rPr>
              <w:t>7.</w:t>
            </w:r>
          </w:p>
        </w:tc>
        <w:tc>
          <w:tcPr>
            <w:tcW w:w="3060" w:type="dxa"/>
            <w:vAlign w:val="center"/>
          </w:tcPr>
          <w:p w14:paraId="7F658795" w14:textId="77777777" w:rsidR="00BA1DD6" w:rsidRDefault="00BA1DD6" w:rsidP="00614BD7"/>
        </w:tc>
        <w:tc>
          <w:tcPr>
            <w:tcW w:w="810" w:type="dxa"/>
          </w:tcPr>
          <w:p w14:paraId="750F622D" w14:textId="77777777" w:rsidR="00BA1DD6" w:rsidRDefault="00BA1DD6" w:rsidP="00614BD7"/>
        </w:tc>
        <w:tc>
          <w:tcPr>
            <w:tcW w:w="720" w:type="dxa"/>
          </w:tcPr>
          <w:p w14:paraId="6A364CB6" w14:textId="77777777" w:rsidR="00BA1DD6" w:rsidRDefault="00BA1DD6" w:rsidP="00614BD7"/>
        </w:tc>
        <w:tc>
          <w:tcPr>
            <w:tcW w:w="1170" w:type="dxa"/>
          </w:tcPr>
          <w:p w14:paraId="4029BF67" w14:textId="77777777" w:rsidR="00BA1DD6" w:rsidRDefault="00BA1DD6" w:rsidP="00614BD7"/>
        </w:tc>
        <w:tc>
          <w:tcPr>
            <w:tcW w:w="1346" w:type="dxa"/>
          </w:tcPr>
          <w:p w14:paraId="525DA706" w14:textId="77777777" w:rsidR="00BA1DD6" w:rsidRDefault="00BA1DD6" w:rsidP="00614BD7"/>
        </w:tc>
      </w:tr>
      <w:tr w:rsidR="00BA1DD6" w14:paraId="32AE45F8" w14:textId="6DDD761B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5BCF0835" w14:textId="1FD06446" w:rsidR="00BA1DD6" w:rsidRPr="0082029C" w:rsidRDefault="0053370C" w:rsidP="00614BD7">
            <w:pPr>
              <w:rPr>
                <w:b/>
                <w:bCs/>
              </w:rPr>
            </w:pPr>
            <w:r w:rsidRPr="0082029C">
              <w:rPr>
                <w:b/>
                <w:bCs/>
              </w:rPr>
              <w:t>8.</w:t>
            </w:r>
          </w:p>
        </w:tc>
        <w:tc>
          <w:tcPr>
            <w:tcW w:w="3060" w:type="dxa"/>
            <w:vAlign w:val="center"/>
          </w:tcPr>
          <w:p w14:paraId="307AB8B7" w14:textId="77777777" w:rsidR="00BA1DD6" w:rsidRDefault="00BA1DD6" w:rsidP="00614BD7"/>
        </w:tc>
        <w:tc>
          <w:tcPr>
            <w:tcW w:w="810" w:type="dxa"/>
          </w:tcPr>
          <w:p w14:paraId="6F0D07B0" w14:textId="77777777" w:rsidR="00BA1DD6" w:rsidRDefault="00BA1DD6" w:rsidP="00614BD7"/>
        </w:tc>
        <w:tc>
          <w:tcPr>
            <w:tcW w:w="720" w:type="dxa"/>
          </w:tcPr>
          <w:p w14:paraId="61ECE884" w14:textId="77777777" w:rsidR="00BA1DD6" w:rsidRDefault="00BA1DD6" w:rsidP="00614BD7"/>
        </w:tc>
        <w:tc>
          <w:tcPr>
            <w:tcW w:w="1170" w:type="dxa"/>
          </w:tcPr>
          <w:p w14:paraId="58A0FA46" w14:textId="77777777" w:rsidR="00BA1DD6" w:rsidRDefault="00BA1DD6" w:rsidP="00614BD7"/>
        </w:tc>
        <w:tc>
          <w:tcPr>
            <w:tcW w:w="1346" w:type="dxa"/>
          </w:tcPr>
          <w:p w14:paraId="6408DD59" w14:textId="77777777" w:rsidR="00BA1DD6" w:rsidRDefault="00BA1DD6" w:rsidP="00614BD7"/>
        </w:tc>
      </w:tr>
      <w:tr w:rsidR="00BA1DD6" w14:paraId="31419B24" w14:textId="43207CC5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62BEFC34" w14:textId="573986E8" w:rsidR="00BA1DD6" w:rsidRPr="0082029C" w:rsidRDefault="0053370C" w:rsidP="00614BD7">
            <w:pPr>
              <w:rPr>
                <w:b/>
                <w:bCs/>
              </w:rPr>
            </w:pPr>
            <w:r w:rsidRPr="0082029C">
              <w:rPr>
                <w:b/>
                <w:bCs/>
              </w:rPr>
              <w:t>9.</w:t>
            </w:r>
          </w:p>
        </w:tc>
        <w:tc>
          <w:tcPr>
            <w:tcW w:w="3060" w:type="dxa"/>
            <w:vAlign w:val="center"/>
          </w:tcPr>
          <w:p w14:paraId="53DE512C" w14:textId="77777777" w:rsidR="00BA1DD6" w:rsidRDefault="00BA1DD6" w:rsidP="00614BD7"/>
        </w:tc>
        <w:tc>
          <w:tcPr>
            <w:tcW w:w="810" w:type="dxa"/>
          </w:tcPr>
          <w:p w14:paraId="12DCEF9C" w14:textId="77777777" w:rsidR="00BA1DD6" w:rsidRDefault="00BA1DD6" w:rsidP="00614BD7"/>
        </w:tc>
        <w:tc>
          <w:tcPr>
            <w:tcW w:w="720" w:type="dxa"/>
          </w:tcPr>
          <w:p w14:paraId="40E0F95B" w14:textId="77777777" w:rsidR="00BA1DD6" w:rsidRDefault="00BA1DD6" w:rsidP="00614BD7"/>
        </w:tc>
        <w:tc>
          <w:tcPr>
            <w:tcW w:w="1170" w:type="dxa"/>
          </w:tcPr>
          <w:p w14:paraId="11CAEF0E" w14:textId="77777777" w:rsidR="00BA1DD6" w:rsidRDefault="00BA1DD6" w:rsidP="00614BD7"/>
        </w:tc>
        <w:tc>
          <w:tcPr>
            <w:tcW w:w="1346" w:type="dxa"/>
          </w:tcPr>
          <w:p w14:paraId="505F5873" w14:textId="77777777" w:rsidR="00BA1DD6" w:rsidRDefault="00BA1DD6" w:rsidP="00614BD7"/>
        </w:tc>
      </w:tr>
      <w:tr w:rsidR="00BA1DD6" w14:paraId="14E85446" w14:textId="74D1072B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3CE9909D" w14:textId="5D91251A" w:rsidR="00BA1DD6" w:rsidRPr="0082029C" w:rsidRDefault="0053370C" w:rsidP="00614BD7">
            <w:pPr>
              <w:rPr>
                <w:b/>
                <w:bCs/>
              </w:rPr>
            </w:pPr>
            <w:r w:rsidRPr="0082029C">
              <w:rPr>
                <w:b/>
                <w:bCs/>
              </w:rPr>
              <w:t>10.</w:t>
            </w:r>
          </w:p>
        </w:tc>
        <w:tc>
          <w:tcPr>
            <w:tcW w:w="3060" w:type="dxa"/>
            <w:vAlign w:val="center"/>
          </w:tcPr>
          <w:p w14:paraId="675DBD63" w14:textId="77777777" w:rsidR="00BA1DD6" w:rsidRDefault="00BA1DD6" w:rsidP="00614BD7"/>
        </w:tc>
        <w:tc>
          <w:tcPr>
            <w:tcW w:w="810" w:type="dxa"/>
          </w:tcPr>
          <w:p w14:paraId="12375D74" w14:textId="77777777" w:rsidR="00BA1DD6" w:rsidRDefault="00BA1DD6" w:rsidP="00614BD7"/>
        </w:tc>
        <w:tc>
          <w:tcPr>
            <w:tcW w:w="720" w:type="dxa"/>
          </w:tcPr>
          <w:p w14:paraId="7108E07D" w14:textId="77777777" w:rsidR="00BA1DD6" w:rsidRDefault="00BA1DD6" w:rsidP="00614BD7"/>
        </w:tc>
        <w:tc>
          <w:tcPr>
            <w:tcW w:w="1170" w:type="dxa"/>
          </w:tcPr>
          <w:p w14:paraId="7C9901D5" w14:textId="77777777" w:rsidR="00BA1DD6" w:rsidRDefault="00BA1DD6" w:rsidP="00614BD7"/>
        </w:tc>
        <w:tc>
          <w:tcPr>
            <w:tcW w:w="1346" w:type="dxa"/>
          </w:tcPr>
          <w:p w14:paraId="120D0332" w14:textId="77777777" w:rsidR="00BA1DD6" w:rsidRDefault="00BA1DD6" w:rsidP="00614BD7"/>
        </w:tc>
      </w:tr>
      <w:tr w:rsidR="00BA1DD6" w14:paraId="2DAA35E2" w14:textId="18405156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2FF5B9B4" w14:textId="77777777" w:rsidR="00BA1DD6" w:rsidRDefault="00BA1DD6" w:rsidP="00614BD7"/>
        </w:tc>
        <w:tc>
          <w:tcPr>
            <w:tcW w:w="3060" w:type="dxa"/>
            <w:vAlign w:val="center"/>
          </w:tcPr>
          <w:p w14:paraId="00E1F1AE" w14:textId="77777777" w:rsidR="00BA1DD6" w:rsidRDefault="00BA1DD6" w:rsidP="00614BD7"/>
        </w:tc>
        <w:tc>
          <w:tcPr>
            <w:tcW w:w="810" w:type="dxa"/>
          </w:tcPr>
          <w:p w14:paraId="77015808" w14:textId="77777777" w:rsidR="00BA1DD6" w:rsidRDefault="00BA1DD6" w:rsidP="00614BD7"/>
        </w:tc>
        <w:tc>
          <w:tcPr>
            <w:tcW w:w="720" w:type="dxa"/>
          </w:tcPr>
          <w:p w14:paraId="099B111D" w14:textId="77777777" w:rsidR="00BA1DD6" w:rsidRDefault="00BA1DD6" w:rsidP="00614BD7"/>
        </w:tc>
        <w:tc>
          <w:tcPr>
            <w:tcW w:w="1170" w:type="dxa"/>
          </w:tcPr>
          <w:p w14:paraId="1CEC3B43" w14:textId="77777777" w:rsidR="00BA1DD6" w:rsidRDefault="00BA1DD6" w:rsidP="00614BD7"/>
        </w:tc>
        <w:tc>
          <w:tcPr>
            <w:tcW w:w="1346" w:type="dxa"/>
          </w:tcPr>
          <w:p w14:paraId="767CFE3F" w14:textId="77777777" w:rsidR="00BA1DD6" w:rsidRDefault="00BA1DD6" w:rsidP="00614BD7"/>
        </w:tc>
      </w:tr>
      <w:tr w:rsidR="00BA1DD6" w14:paraId="5C20F583" w14:textId="3432A4F5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75E1EFF2" w14:textId="77777777" w:rsidR="00BA1DD6" w:rsidRDefault="00BA1DD6" w:rsidP="00614BD7"/>
        </w:tc>
        <w:tc>
          <w:tcPr>
            <w:tcW w:w="3060" w:type="dxa"/>
            <w:vAlign w:val="center"/>
          </w:tcPr>
          <w:p w14:paraId="77BF16BD" w14:textId="77777777" w:rsidR="00BA1DD6" w:rsidRDefault="00BA1DD6" w:rsidP="00614BD7"/>
        </w:tc>
        <w:tc>
          <w:tcPr>
            <w:tcW w:w="810" w:type="dxa"/>
          </w:tcPr>
          <w:p w14:paraId="78D84C5D" w14:textId="77777777" w:rsidR="00BA1DD6" w:rsidRDefault="00BA1DD6" w:rsidP="00614BD7"/>
        </w:tc>
        <w:tc>
          <w:tcPr>
            <w:tcW w:w="720" w:type="dxa"/>
          </w:tcPr>
          <w:p w14:paraId="1CF687CB" w14:textId="77777777" w:rsidR="00BA1DD6" w:rsidRDefault="00BA1DD6" w:rsidP="00614BD7"/>
        </w:tc>
        <w:tc>
          <w:tcPr>
            <w:tcW w:w="1170" w:type="dxa"/>
          </w:tcPr>
          <w:p w14:paraId="38C441E6" w14:textId="77777777" w:rsidR="00BA1DD6" w:rsidRDefault="00BA1DD6" w:rsidP="00614BD7"/>
        </w:tc>
        <w:tc>
          <w:tcPr>
            <w:tcW w:w="1346" w:type="dxa"/>
          </w:tcPr>
          <w:p w14:paraId="15EF1E67" w14:textId="77777777" w:rsidR="00BA1DD6" w:rsidRDefault="00BA1DD6" w:rsidP="00614BD7"/>
        </w:tc>
      </w:tr>
      <w:tr w:rsidR="00BA1DD6" w14:paraId="6FE8AEC8" w14:textId="116E0F44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77777E13" w14:textId="77777777" w:rsidR="00BA1DD6" w:rsidRDefault="00BA1DD6" w:rsidP="00614BD7"/>
        </w:tc>
        <w:tc>
          <w:tcPr>
            <w:tcW w:w="3060" w:type="dxa"/>
            <w:vAlign w:val="center"/>
          </w:tcPr>
          <w:p w14:paraId="3E2C96CA" w14:textId="77777777" w:rsidR="00BA1DD6" w:rsidRDefault="00BA1DD6" w:rsidP="00614BD7"/>
        </w:tc>
        <w:tc>
          <w:tcPr>
            <w:tcW w:w="810" w:type="dxa"/>
          </w:tcPr>
          <w:p w14:paraId="4FA18ED6" w14:textId="77777777" w:rsidR="00BA1DD6" w:rsidRDefault="00BA1DD6" w:rsidP="00614BD7"/>
        </w:tc>
        <w:tc>
          <w:tcPr>
            <w:tcW w:w="720" w:type="dxa"/>
          </w:tcPr>
          <w:p w14:paraId="03F17E37" w14:textId="77777777" w:rsidR="00BA1DD6" w:rsidRDefault="00BA1DD6" w:rsidP="00614BD7"/>
        </w:tc>
        <w:tc>
          <w:tcPr>
            <w:tcW w:w="1170" w:type="dxa"/>
          </w:tcPr>
          <w:p w14:paraId="6283A89E" w14:textId="77777777" w:rsidR="00BA1DD6" w:rsidRDefault="00BA1DD6" w:rsidP="00614BD7"/>
        </w:tc>
        <w:tc>
          <w:tcPr>
            <w:tcW w:w="1346" w:type="dxa"/>
          </w:tcPr>
          <w:p w14:paraId="464C5FDF" w14:textId="77777777" w:rsidR="00BA1DD6" w:rsidRDefault="00BA1DD6" w:rsidP="00614BD7"/>
        </w:tc>
      </w:tr>
      <w:tr w:rsidR="00BA1DD6" w14:paraId="045C6D9A" w14:textId="7B06C261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4C861263" w14:textId="77777777" w:rsidR="00BA1DD6" w:rsidRDefault="00BA1DD6" w:rsidP="00614BD7"/>
        </w:tc>
        <w:tc>
          <w:tcPr>
            <w:tcW w:w="3060" w:type="dxa"/>
            <w:vAlign w:val="center"/>
          </w:tcPr>
          <w:p w14:paraId="4E7C30D0" w14:textId="77777777" w:rsidR="00BA1DD6" w:rsidRDefault="00BA1DD6" w:rsidP="00614BD7"/>
        </w:tc>
        <w:tc>
          <w:tcPr>
            <w:tcW w:w="810" w:type="dxa"/>
          </w:tcPr>
          <w:p w14:paraId="0D697508" w14:textId="77777777" w:rsidR="00BA1DD6" w:rsidRDefault="00BA1DD6" w:rsidP="00614BD7"/>
        </w:tc>
        <w:tc>
          <w:tcPr>
            <w:tcW w:w="720" w:type="dxa"/>
          </w:tcPr>
          <w:p w14:paraId="21BB62BD" w14:textId="77777777" w:rsidR="00BA1DD6" w:rsidRDefault="00BA1DD6" w:rsidP="00614BD7"/>
        </w:tc>
        <w:tc>
          <w:tcPr>
            <w:tcW w:w="1170" w:type="dxa"/>
          </w:tcPr>
          <w:p w14:paraId="2CC7B44B" w14:textId="77777777" w:rsidR="00BA1DD6" w:rsidRDefault="00BA1DD6" w:rsidP="00614BD7"/>
        </w:tc>
        <w:tc>
          <w:tcPr>
            <w:tcW w:w="1346" w:type="dxa"/>
          </w:tcPr>
          <w:p w14:paraId="4D5BF14F" w14:textId="77777777" w:rsidR="00BA1DD6" w:rsidRDefault="00BA1DD6" w:rsidP="00614BD7"/>
        </w:tc>
      </w:tr>
      <w:tr w:rsidR="00BA1DD6" w14:paraId="2CB3D198" w14:textId="5B453718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68E563F1" w14:textId="77777777" w:rsidR="00BA1DD6" w:rsidRDefault="00BA1DD6" w:rsidP="00614BD7"/>
        </w:tc>
        <w:tc>
          <w:tcPr>
            <w:tcW w:w="3060" w:type="dxa"/>
            <w:vAlign w:val="center"/>
          </w:tcPr>
          <w:p w14:paraId="4337FAD4" w14:textId="77777777" w:rsidR="00BA1DD6" w:rsidRDefault="00BA1DD6" w:rsidP="00614BD7"/>
        </w:tc>
        <w:tc>
          <w:tcPr>
            <w:tcW w:w="810" w:type="dxa"/>
          </w:tcPr>
          <w:p w14:paraId="559E6E88" w14:textId="77777777" w:rsidR="00BA1DD6" w:rsidRDefault="00BA1DD6" w:rsidP="00614BD7"/>
        </w:tc>
        <w:tc>
          <w:tcPr>
            <w:tcW w:w="720" w:type="dxa"/>
          </w:tcPr>
          <w:p w14:paraId="3A03373D" w14:textId="77777777" w:rsidR="00BA1DD6" w:rsidRDefault="00BA1DD6" w:rsidP="00614BD7"/>
        </w:tc>
        <w:tc>
          <w:tcPr>
            <w:tcW w:w="1170" w:type="dxa"/>
          </w:tcPr>
          <w:p w14:paraId="286B0537" w14:textId="77777777" w:rsidR="00BA1DD6" w:rsidRDefault="00BA1DD6" w:rsidP="00614BD7"/>
        </w:tc>
        <w:tc>
          <w:tcPr>
            <w:tcW w:w="1346" w:type="dxa"/>
          </w:tcPr>
          <w:p w14:paraId="095F73EE" w14:textId="77777777" w:rsidR="00BA1DD6" w:rsidRDefault="00BA1DD6" w:rsidP="00614BD7"/>
        </w:tc>
      </w:tr>
      <w:tr w:rsidR="00BA1DD6" w14:paraId="5809A692" w14:textId="2C47B5C0" w:rsidTr="00120965">
        <w:trPr>
          <w:cantSplit/>
          <w:trHeight w:hRule="exact" w:val="596"/>
        </w:trPr>
        <w:tc>
          <w:tcPr>
            <w:tcW w:w="4407" w:type="dxa"/>
            <w:vAlign w:val="center"/>
          </w:tcPr>
          <w:p w14:paraId="3026FA10" w14:textId="77777777" w:rsidR="00BA1DD6" w:rsidRDefault="00BA1DD6" w:rsidP="00614BD7"/>
        </w:tc>
        <w:tc>
          <w:tcPr>
            <w:tcW w:w="3060" w:type="dxa"/>
            <w:vAlign w:val="center"/>
          </w:tcPr>
          <w:p w14:paraId="6253F481" w14:textId="77777777" w:rsidR="00BA1DD6" w:rsidRDefault="00BA1DD6" w:rsidP="00614BD7"/>
        </w:tc>
        <w:tc>
          <w:tcPr>
            <w:tcW w:w="810" w:type="dxa"/>
          </w:tcPr>
          <w:p w14:paraId="49D7D7A6" w14:textId="77777777" w:rsidR="00BA1DD6" w:rsidRDefault="00BA1DD6" w:rsidP="00614BD7"/>
        </w:tc>
        <w:tc>
          <w:tcPr>
            <w:tcW w:w="720" w:type="dxa"/>
          </w:tcPr>
          <w:p w14:paraId="7878CC86" w14:textId="77777777" w:rsidR="00BA1DD6" w:rsidRDefault="00BA1DD6" w:rsidP="00614BD7"/>
        </w:tc>
        <w:tc>
          <w:tcPr>
            <w:tcW w:w="1170" w:type="dxa"/>
          </w:tcPr>
          <w:p w14:paraId="4D4B2CFC" w14:textId="77777777" w:rsidR="00BA1DD6" w:rsidRDefault="00BA1DD6" w:rsidP="00614BD7"/>
        </w:tc>
        <w:tc>
          <w:tcPr>
            <w:tcW w:w="1346" w:type="dxa"/>
          </w:tcPr>
          <w:p w14:paraId="56145FEA" w14:textId="77777777" w:rsidR="00BA1DD6" w:rsidRDefault="00BA1DD6" w:rsidP="00614BD7"/>
        </w:tc>
      </w:tr>
    </w:tbl>
    <w:p w14:paraId="054825E1" w14:textId="77777777" w:rsidR="00AC4EAC" w:rsidRDefault="00AC4EAC" w:rsidP="00A319C4"/>
    <w:sectPr w:rsidR="00AC4EAC" w:rsidSect="0084533D">
      <w:footerReference w:type="default" r:id="rId8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8E19" w14:textId="77777777" w:rsidR="00E26626" w:rsidRDefault="00E26626">
      <w:r>
        <w:separator/>
      </w:r>
    </w:p>
  </w:endnote>
  <w:endnote w:type="continuationSeparator" w:id="0">
    <w:p w14:paraId="75C8C01A" w14:textId="77777777" w:rsidR="00E26626" w:rsidRDefault="00E2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5EAC" w14:textId="77777777" w:rsidR="00FC33B7" w:rsidRPr="00A319C4" w:rsidRDefault="00FC33B7" w:rsidP="00FC33B7">
    <w:pPr>
      <w:pStyle w:val="Footer"/>
      <w:jc w:val="center"/>
    </w:pPr>
    <w:r>
      <w:t>P</w:t>
    </w:r>
    <w:r w:rsidR="00821C93">
      <w:t>LEASE PRINT YOUR NAME NEATL</w:t>
    </w:r>
    <w: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1DF5D" w14:textId="77777777" w:rsidR="00E26626" w:rsidRDefault="00E26626">
      <w:r>
        <w:separator/>
      </w:r>
    </w:p>
  </w:footnote>
  <w:footnote w:type="continuationSeparator" w:id="0">
    <w:p w14:paraId="11556E78" w14:textId="77777777" w:rsidR="00E26626" w:rsidRDefault="00E2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4B"/>
    <w:rsid w:val="0002345E"/>
    <w:rsid w:val="00057426"/>
    <w:rsid w:val="000807D1"/>
    <w:rsid w:val="000C6E11"/>
    <w:rsid w:val="000E119B"/>
    <w:rsid w:val="000F790C"/>
    <w:rsid w:val="00120965"/>
    <w:rsid w:val="001F059F"/>
    <w:rsid w:val="001F7EC4"/>
    <w:rsid w:val="00200120"/>
    <w:rsid w:val="0028587E"/>
    <w:rsid w:val="002D1695"/>
    <w:rsid w:val="003359D2"/>
    <w:rsid w:val="00354586"/>
    <w:rsid w:val="003722D7"/>
    <w:rsid w:val="003A2285"/>
    <w:rsid w:val="003E25E6"/>
    <w:rsid w:val="004428E5"/>
    <w:rsid w:val="004523FD"/>
    <w:rsid w:val="00452D8C"/>
    <w:rsid w:val="004778A2"/>
    <w:rsid w:val="00497755"/>
    <w:rsid w:val="004B2A7E"/>
    <w:rsid w:val="004B5F62"/>
    <w:rsid w:val="004C7AA6"/>
    <w:rsid w:val="004D2BA1"/>
    <w:rsid w:val="0053370C"/>
    <w:rsid w:val="005A36BE"/>
    <w:rsid w:val="005B0F4B"/>
    <w:rsid w:val="00614BD7"/>
    <w:rsid w:val="00614C6F"/>
    <w:rsid w:val="006157B4"/>
    <w:rsid w:val="006511CE"/>
    <w:rsid w:val="00677B9C"/>
    <w:rsid w:val="00690D80"/>
    <w:rsid w:val="006A7ED0"/>
    <w:rsid w:val="006C0B21"/>
    <w:rsid w:val="006E1340"/>
    <w:rsid w:val="00715B85"/>
    <w:rsid w:val="007373D6"/>
    <w:rsid w:val="00752D8B"/>
    <w:rsid w:val="00754813"/>
    <w:rsid w:val="00774AB2"/>
    <w:rsid w:val="007B3EB0"/>
    <w:rsid w:val="007F176E"/>
    <w:rsid w:val="0082029C"/>
    <w:rsid w:val="00820499"/>
    <w:rsid w:val="00821C93"/>
    <w:rsid w:val="00822662"/>
    <w:rsid w:val="00826A92"/>
    <w:rsid w:val="008367EC"/>
    <w:rsid w:val="00836F01"/>
    <w:rsid w:val="0084285E"/>
    <w:rsid w:val="0084533D"/>
    <w:rsid w:val="00856895"/>
    <w:rsid w:val="008A7E03"/>
    <w:rsid w:val="008F5C8B"/>
    <w:rsid w:val="0090348A"/>
    <w:rsid w:val="00943486"/>
    <w:rsid w:val="00A309A0"/>
    <w:rsid w:val="00A319C4"/>
    <w:rsid w:val="00A82C25"/>
    <w:rsid w:val="00A91B8D"/>
    <w:rsid w:val="00AC4EAC"/>
    <w:rsid w:val="00AD7509"/>
    <w:rsid w:val="00AE14B6"/>
    <w:rsid w:val="00B02F76"/>
    <w:rsid w:val="00B07326"/>
    <w:rsid w:val="00B21DEA"/>
    <w:rsid w:val="00B66C48"/>
    <w:rsid w:val="00B96D2A"/>
    <w:rsid w:val="00BA1DD6"/>
    <w:rsid w:val="00BA4FB7"/>
    <w:rsid w:val="00BC1182"/>
    <w:rsid w:val="00BF5AD0"/>
    <w:rsid w:val="00C02B77"/>
    <w:rsid w:val="00C05205"/>
    <w:rsid w:val="00C06037"/>
    <w:rsid w:val="00C157DA"/>
    <w:rsid w:val="00C35028"/>
    <w:rsid w:val="00C533BF"/>
    <w:rsid w:val="00C82957"/>
    <w:rsid w:val="00C854BB"/>
    <w:rsid w:val="00CB53B8"/>
    <w:rsid w:val="00CC2996"/>
    <w:rsid w:val="00D01859"/>
    <w:rsid w:val="00D13A6C"/>
    <w:rsid w:val="00D22752"/>
    <w:rsid w:val="00D25C7C"/>
    <w:rsid w:val="00D27800"/>
    <w:rsid w:val="00D35F62"/>
    <w:rsid w:val="00D57695"/>
    <w:rsid w:val="00DA6B77"/>
    <w:rsid w:val="00E26626"/>
    <w:rsid w:val="00E274D1"/>
    <w:rsid w:val="00E522BA"/>
    <w:rsid w:val="00E56B81"/>
    <w:rsid w:val="00E822A7"/>
    <w:rsid w:val="00EA32F5"/>
    <w:rsid w:val="00EE2F2A"/>
    <w:rsid w:val="00EE5B69"/>
    <w:rsid w:val="00EF1084"/>
    <w:rsid w:val="00EF29E7"/>
    <w:rsid w:val="00F01D99"/>
    <w:rsid w:val="00F33504"/>
    <w:rsid w:val="00F50B86"/>
    <w:rsid w:val="00F82858"/>
    <w:rsid w:val="00FC33B7"/>
    <w:rsid w:val="00FF0068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13B5A"/>
  <w15:docId w15:val="{E77B1813-7E58-41C5-8E49-3A8969CF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7548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813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A18F9-23EE-4DA9-9B49-438324B92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2EDCF5-9771-4D06-90D2-DF73955B4297}"/>
</file>

<file path=customXml/itemProps3.xml><?xml version="1.0" encoding="utf-8"?>
<ds:datastoreItem xmlns:ds="http://schemas.openxmlformats.org/officeDocument/2006/customXml" ds:itemID="{3BAD49F1-ABD2-4075-A49E-09066FD974B9}"/>
</file>

<file path=customXml/itemProps4.xml><?xml version="1.0" encoding="utf-8"?>
<ds:datastoreItem xmlns:ds="http://schemas.openxmlformats.org/officeDocument/2006/customXml" ds:itemID="{969406E7-D455-4CDE-8DCD-7ACD94812838}"/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2162</TotalTime>
  <Pages>1</Pages>
  <Words>33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Danny Contreras</dc:creator>
  <cp:keywords/>
  <cp:lastModifiedBy>Danny Contreras</cp:lastModifiedBy>
  <cp:revision>82</cp:revision>
  <cp:lastPrinted>2020-07-20T18:03:00Z</cp:lastPrinted>
  <dcterms:created xsi:type="dcterms:W3CDTF">2016-10-04T18:52:00Z</dcterms:created>
  <dcterms:modified xsi:type="dcterms:W3CDTF">2021-03-16T16:28:00Z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  <property fmtid="{D5CDD505-2E9C-101B-9397-08002B2CF9AE}" pid="3" name="ContentTypeId">
    <vt:lpwstr>0x0101005B434A14184EA84BAFA1EB768115AB0B</vt:lpwstr>
  </property>
</Properties>
</file>