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32" w:rsidP="00F84C32" w:rsidRDefault="00F84C32" w14:paraId="4F663CA9">
      <w:pPr>
        <w:pStyle w:val="StandAloneTitle"/>
      </w:pPr>
      <w:r>
        <w:t>Golden Valley Health Center</w:t>
      </w:r>
    </w:p>
    <w:p w:rsidR="00451320" w:rsidP="00F84C32" w:rsidRDefault="00F84C32" w14:paraId="7FCAADD9">
      <w:pPr>
        <w:pStyle w:val="BodyHeader1"/>
      </w:pPr>
      <w:r>
        <w:t>Text #1</w:t>
      </w:r>
    </w:p>
    <w:p w:rsidR="00F84C32" w:rsidP="00F84C32" w:rsidRDefault="00F84C32" w14:paraId="08B99509">
      <w:bookmarkStart w:name="_GoBack" w:id="0"/>
      <w:r>
        <w:t xml:space="preserve">English = </w:t>
      </w:r>
      <w:r>
        <w:t xml:space="preserve">"This is Golden Valley </w:t>
      </w:r>
      <w:r>
        <w:t>[SITE]</w:t>
      </w:r>
      <w:r>
        <w:t xml:space="preserve"> - Your appointment is on </w:t>
      </w:r>
      <w:r>
        <w:t>[DATE], [TIME]</w:t>
      </w:r>
      <w:r>
        <w:t xml:space="preserve">. The address is </w:t>
      </w:r>
      <w:r>
        <w:t xml:space="preserve">[ADDRESS]. </w:t>
      </w:r>
      <w:bookmarkEnd w:id="0"/>
      <w:r>
        <w:t>Please reply</w:t>
      </w:r>
      <w:r>
        <w:t xml:space="preserve"> 1 to Confirm</w:t>
      </w:r>
      <w:proofErr w:type="gramStart"/>
      <w:r>
        <w:t xml:space="preserve">, </w:t>
      </w:r>
      <w:r>
        <w:t xml:space="preserve"> 2</w:t>
      </w:r>
      <w:proofErr w:type="gramEnd"/>
      <w:r>
        <w:t xml:space="preserve"> to Cancel"</w:t>
      </w:r>
    </w:p>
    <w:p w:rsidRPr="00451320" w:rsidR="00F84C32" w:rsidP="00F84C32" w:rsidRDefault="00F84C32" w14:paraId="65CE7EDB">
      <w:r>
        <w:t xml:space="preserve">Spanish = </w:t>
      </w:r>
      <w:r>
        <w:t xml:space="preserve">"Este </w:t>
      </w:r>
      <w:proofErr w:type="spellStart"/>
      <w:r>
        <w:t>es</w:t>
      </w:r>
      <w:proofErr w:type="spellEnd"/>
      <w:r>
        <w:t xml:space="preserve"> Golden Valley [SITE] - Su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[DATE], [TIME]</w:t>
      </w:r>
      <w:proofErr w:type="gramStart"/>
      <w:r>
        <w:t>..</w:t>
      </w:r>
      <w:proofErr w:type="gramEnd"/>
      <w:r>
        <w:t xml:space="preserve">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[ADDRESS]. </w:t>
      </w:r>
      <w:r>
        <w:t xml:space="preserve">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responda</w:t>
      </w:r>
      <w:proofErr w:type="spellEnd"/>
      <w:r>
        <w:t xml:space="preserve"> 1 para </w:t>
      </w:r>
      <w:proofErr w:type="spellStart"/>
      <w:r>
        <w:t>Confirmar</w:t>
      </w:r>
      <w:proofErr w:type="spellEnd"/>
      <w:r>
        <w:t xml:space="preserve"> </w:t>
      </w:r>
      <w:proofErr w:type="gramStart"/>
      <w:r>
        <w:t>ó</w:t>
      </w:r>
      <w:r>
        <w:t xml:space="preserve"> </w:t>
      </w:r>
      <w:r>
        <w:t xml:space="preserve"> 2</w:t>
      </w:r>
      <w:proofErr w:type="gramEnd"/>
      <w:r>
        <w:t xml:space="preserve"> para </w:t>
      </w:r>
      <w:proofErr w:type="spellStart"/>
      <w:r>
        <w:t>Cancelar</w:t>
      </w:r>
      <w:proofErr w:type="spellEnd"/>
      <w:r>
        <w:t>."</w:t>
      </w:r>
    </w:p>
    <w:p w:rsidR="00F84C32" w:rsidP="00F84C32" w:rsidRDefault="00F84C32" w14:paraId="783F0BCD">
      <w:pPr>
        <w:pStyle w:val="BodyHeader1"/>
      </w:pPr>
      <w:r>
        <w:t>TEXT #2</w:t>
      </w:r>
    </w:p>
    <w:p w:rsidRPr="00F84C32" w:rsidR="00F84C32" w:rsidP="00451320" w:rsidRDefault="00F84C32" w14:paraId="1D625444">
      <w:pPr>
        <w:rPr>
          <w:b/>
        </w:rPr>
      </w:pPr>
      <w:r w:rsidRPr="00F84C32">
        <w:rPr>
          <w:b/>
        </w:rPr>
        <w:t>[If patient selects 1 “confirm”]</w:t>
      </w:r>
    </w:p>
    <w:p w:rsidRPr="00451320" w:rsidR="00F84C32" w:rsidP="00F84C32" w:rsidRDefault="00F84C32" w14:paraId="41290BB3">
      <w:pPr>
        <w:pStyle w:val="ListParagraph"/>
        <w:numPr>
          <w:ilvl w:val="0"/>
          <w:numId w:val="32"/>
        </w:numPr>
      </w:pPr>
      <w:r>
        <w:t>English = "</w:t>
      </w:r>
      <w:r w:rsidRPr="00F84C32">
        <w:t xml:space="preserve">Thank you for being a patient of Golden Valley Health Center. Your appointment has been </w:t>
      </w:r>
      <w:proofErr w:type="gramStart"/>
      <w:r w:rsidRPr="00F84C32">
        <w:t>Confirmed</w:t>
      </w:r>
      <w:proofErr w:type="gramEnd"/>
      <w:r w:rsidRPr="00F84C32">
        <w:t>. We look forward to seeing you at your appointment.</w:t>
      </w:r>
    </w:p>
    <w:p w:rsidRPr="00F84C32" w:rsidR="00F84C32" w:rsidP="00F84C32" w:rsidRDefault="00F84C32" w14:paraId="1374E7CB">
      <w:pPr>
        <w:pStyle w:val="ListParagraph"/>
        <w:numPr>
          <w:ilvl w:val="0"/>
          <w:numId w:val="32"/>
        </w:numPr>
      </w:pPr>
      <w:r w:rsidRPr="00F84C32">
        <w:t xml:space="preserve">Spanish = Gracias </w:t>
      </w:r>
      <w:proofErr w:type="spellStart"/>
      <w:r w:rsidRPr="00F84C32">
        <w:t>por</w:t>
      </w:r>
      <w:proofErr w:type="spellEnd"/>
      <w:r w:rsidRPr="00F84C32">
        <w:t xml:space="preserve"> </w:t>
      </w:r>
      <w:proofErr w:type="spellStart"/>
      <w:r w:rsidRPr="00F84C32">
        <w:t>ser</w:t>
      </w:r>
      <w:proofErr w:type="spellEnd"/>
      <w:r w:rsidRPr="00F84C32">
        <w:t xml:space="preserve"> </w:t>
      </w:r>
      <w:proofErr w:type="gramStart"/>
      <w:r w:rsidRPr="00F84C32">
        <w:t>un</w:t>
      </w:r>
      <w:proofErr w:type="gramEnd"/>
      <w:r w:rsidRPr="00F84C32">
        <w:t xml:space="preserve"> </w:t>
      </w:r>
      <w:proofErr w:type="spellStart"/>
      <w:r w:rsidRPr="00F84C32">
        <w:t>paciente</w:t>
      </w:r>
      <w:proofErr w:type="spellEnd"/>
      <w:r w:rsidRPr="00F84C32">
        <w:t xml:space="preserve"> del Centro de </w:t>
      </w:r>
      <w:proofErr w:type="spellStart"/>
      <w:r w:rsidRPr="00F84C32">
        <w:t>Salud</w:t>
      </w:r>
      <w:proofErr w:type="spellEnd"/>
      <w:r w:rsidRPr="00F84C32">
        <w:t xml:space="preserve"> Golden Valley. Su </w:t>
      </w:r>
      <w:proofErr w:type="spellStart"/>
      <w:r w:rsidRPr="00F84C32">
        <w:t>cita</w:t>
      </w:r>
      <w:proofErr w:type="spellEnd"/>
      <w:r w:rsidRPr="00F84C32">
        <w:t xml:space="preserve"> ha </w:t>
      </w:r>
      <w:proofErr w:type="spellStart"/>
      <w:r w:rsidRPr="00F84C32">
        <w:t>sido</w:t>
      </w:r>
      <w:proofErr w:type="spellEnd"/>
      <w:r w:rsidRPr="00F84C32">
        <w:t xml:space="preserve"> </w:t>
      </w:r>
      <w:proofErr w:type="spellStart"/>
      <w:r w:rsidRPr="00F84C32">
        <w:t>confirmada</w:t>
      </w:r>
      <w:proofErr w:type="spellEnd"/>
      <w:r w:rsidRPr="00F84C32">
        <w:t xml:space="preserve">. </w:t>
      </w:r>
      <w:proofErr w:type="spellStart"/>
      <w:r w:rsidRPr="00F84C32">
        <w:t>Esperamos</w:t>
      </w:r>
      <w:proofErr w:type="spellEnd"/>
      <w:r w:rsidRPr="00F84C32">
        <w:t xml:space="preserve"> </w:t>
      </w:r>
      <w:proofErr w:type="spellStart"/>
      <w:r w:rsidRPr="00F84C32">
        <w:t>verlo</w:t>
      </w:r>
      <w:proofErr w:type="spellEnd"/>
      <w:r w:rsidRPr="00F84C32">
        <w:t xml:space="preserve"> </w:t>
      </w:r>
      <w:proofErr w:type="spellStart"/>
      <w:r w:rsidRPr="00F84C32">
        <w:t>en</w:t>
      </w:r>
      <w:proofErr w:type="spellEnd"/>
      <w:r w:rsidRPr="00F84C32">
        <w:t xml:space="preserve"> </w:t>
      </w:r>
      <w:proofErr w:type="spellStart"/>
      <w:r w:rsidRPr="00F84C32">
        <w:t>su</w:t>
      </w:r>
      <w:proofErr w:type="spellEnd"/>
      <w:r w:rsidRPr="00F84C32">
        <w:t xml:space="preserve"> </w:t>
      </w:r>
      <w:proofErr w:type="spellStart"/>
      <w:r w:rsidRPr="00F84C32">
        <w:t>cita</w:t>
      </w:r>
      <w:proofErr w:type="spellEnd"/>
      <w:r w:rsidRPr="00F84C32">
        <w:t>.</w:t>
      </w:r>
    </w:p>
    <w:p w:rsidRPr="00F84C32" w:rsidR="00F84C32" w:rsidP="00F84C32" w:rsidRDefault="00F84C32" w14:paraId="3351AFFE">
      <w:pPr>
        <w:rPr>
          <w:b/>
        </w:rPr>
      </w:pPr>
      <w:r w:rsidRPr="00F84C32">
        <w:rPr>
          <w:b/>
        </w:rPr>
        <w:t xml:space="preserve">[If patient selects </w:t>
      </w:r>
      <w:r w:rsidRPr="00F84C32">
        <w:rPr>
          <w:b/>
        </w:rPr>
        <w:t>2</w:t>
      </w:r>
      <w:r w:rsidRPr="00F84C32">
        <w:rPr>
          <w:b/>
        </w:rPr>
        <w:t xml:space="preserve"> “</w:t>
      </w:r>
      <w:r w:rsidRPr="00F84C32">
        <w:rPr>
          <w:b/>
        </w:rPr>
        <w:t>cancel</w:t>
      </w:r>
      <w:r w:rsidRPr="00F84C32">
        <w:rPr>
          <w:b/>
        </w:rPr>
        <w:t>”]</w:t>
      </w:r>
    </w:p>
    <w:p w:rsidRPr="00451320" w:rsidR="00451320" w:rsidP="00F84C32" w:rsidRDefault="00F84C32" w14:paraId="29136CD9">
      <w:pPr>
        <w:pStyle w:val="ListParagraph"/>
        <w:numPr>
          <w:ilvl w:val="0"/>
          <w:numId w:val="33"/>
        </w:numPr>
      </w:pPr>
      <w:r>
        <w:t>English =</w:t>
      </w:r>
      <w:r w:rsidRPr="00F84C32">
        <w:t xml:space="preserve">Thank you for being a patient of Golden Valley Health Center. Your appointment has been </w:t>
      </w:r>
      <w:proofErr w:type="gramStart"/>
      <w:r w:rsidRPr="00F84C32">
        <w:t>Canceled</w:t>
      </w:r>
      <w:proofErr w:type="gramEnd"/>
      <w:r w:rsidRPr="00F84C32">
        <w:t xml:space="preserve">. Please call us at </w:t>
      </w:r>
      <w:r>
        <w:t>[PHONE]</w:t>
      </w:r>
      <w:r w:rsidRPr="00F84C32">
        <w:t xml:space="preserve"> to reschedule.</w:t>
      </w:r>
    </w:p>
    <w:p w:rsidRPr="00451320" w:rsidR="00451320" w:rsidP="00F84C32" w:rsidRDefault="00F84C32" w14:paraId="674D49D3">
      <w:pPr>
        <w:pStyle w:val="ListParagraph"/>
        <w:numPr>
          <w:ilvl w:val="0"/>
          <w:numId w:val="33"/>
        </w:numPr>
      </w:pPr>
      <w:r w:rsidRPr="00F84C32">
        <w:t>Spanish =</w:t>
      </w:r>
      <w:r w:rsidRPr="00F84C32">
        <w:t xml:space="preserve"> Gracias </w:t>
      </w:r>
      <w:proofErr w:type="spellStart"/>
      <w:r w:rsidRPr="00F84C32">
        <w:t>por</w:t>
      </w:r>
      <w:proofErr w:type="spellEnd"/>
      <w:r w:rsidRPr="00F84C32">
        <w:t xml:space="preserve"> </w:t>
      </w:r>
      <w:proofErr w:type="spellStart"/>
      <w:r w:rsidRPr="00F84C32">
        <w:t>ser</w:t>
      </w:r>
      <w:proofErr w:type="spellEnd"/>
      <w:r w:rsidRPr="00F84C32">
        <w:t xml:space="preserve"> </w:t>
      </w:r>
      <w:proofErr w:type="gramStart"/>
      <w:r w:rsidRPr="00F84C32">
        <w:t>un</w:t>
      </w:r>
      <w:proofErr w:type="gramEnd"/>
      <w:r w:rsidRPr="00F84C32">
        <w:t xml:space="preserve"> </w:t>
      </w:r>
      <w:proofErr w:type="spellStart"/>
      <w:r w:rsidRPr="00F84C32">
        <w:t>paciente</w:t>
      </w:r>
      <w:proofErr w:type="spellEnd"/>
      <w:r w:rsidRPr="00F84C32">
        <w:t xml:space="preserve"> del Centro de </w:t>
      </w:r>
      <w:proofErr w:type="spellStart"/>
      <w:r w:rsidRPr="00F84C32">
        <w:t>Salud</w:t>
      </w:r>
      <w:proofErr w:type="spellEnd"/>
      <w:r w:rsidRPr="00F84C32">
        <w:t xml:space="preserve"> Golden Valley. Su </w:t>
      </w:r>
      <w:proofErr w:type="spellStart"/>
      <w:r w:rsidRPr="00F84C32">
        <w:t>cita</w:t>
      </w:r>
      <w:proofErr w:type="spellEnd"/>
      <w:r w:rsidRPr="00F84C32">
        <w:t xml:space="preserve"> ha </w:t>
      </w:r>
      <w:proofErr w:type="spellStart"/>
      <w:r w:rsidRPr="00F84C32">
        <w:t>sido</w:t>
      </w:r>
      <w:proofErr w:type="spellEnd"/>
      <w:r w:rsidRPr="00F84C32">
        <w:t xml:space="preserve"> </w:t>
      </w:r>
      <w:proofErr w:type="spellStart"/>
      <w:r w:rsidRPr="00F84C32">
        <w:t>cancelada</w:t>
      </w:r>
      <w:proofErr w:type="spellEnd"/>
      <w:r w:rsidRPr="00F84C32">
        <w:t xml:space="preserve">. </w:t>
      </w:r>
      <w:proofErr w:type="spellStart"/>
      <w:r w:rsidRPr="00F84C32">
        <w:t>Por</w:t>
      </w:r>
      <w:proofErr w:type="spellEnd"/>
      <w:r w:rsidRPr="00F84C32">
        <w:t xml:space="preserve"> favor </w:t>
      </w:r>
      <w:proofErr w:type="spellStart"/>
      <w:r w:rsidRPr="00F84C32">
        <w:t>llame</w:t>
      </w:r>
      <w:proofErr w:type="spellEnd"/>
      <w:r w:rsidRPr="00F84C32">
        <w:t xml:space="preserve"> al </w:t>
      </w:r>
      <w:r>
        <w:t>[PHONE]</w:t>
      </w:r>
      <w:r w:rsidRPr="00F84C32">
        <w:t xml:space="preserve"> </w:t>
      </w:r>
      <w:proofErr w:type="spellStart"/>
      <w:r w:rsidRPr="00F84C32">
        <w:t>si</w:t>
      </w:r>
      <w:proofErr w:type="spellEnd"/>
      <w:r w:rsidRPr="00F84C32">
        <w:t xml:space="preserve"> </w:t>
      </w:r>
      <w:proofErr w:type="spellStart"/>
      <w:r w:rsidRPr="00F84C32">
        <w:t>desea</w:t>
      </w:r>
      <w:proofErr w:type="spellEnd"/>
      <w:r w:rsidRPr="00F84C32">
        <w:t xml:space="preserve"> </w:t>
      </w:r>
      <w:proofErr w:type="spellStart"/>
      <w:r w:rsidRPr="00F84C32">
        <w:t>hacer</w:t>
      </w:r>
      <w:proofErr w:type="spellEnd"/>
      <w:r w:rsidRPr="00F84C32">
        <w:t xml:space="preserve"> </w:t>
      </w:r>
      <w:proofErr w:type="spellStart"/>
      <w:r w:rsidRPr="00F84C32">
        <w:t>una</w:t>
      </w:r>
      <w:proofErr w:type="spellEnd"/>
      <w:r w:rsidRPr="00F84C32">
        <w:t xml:space="preserve"> </w:t>
      </w:r>
      <w:proofErr w:type="spellStart"/>
      <w:r w:rsidRPr="00F84C32">
        <w:t>cita</w:t>
      </w:r>
      <w:proofErr w:type="spellEnd"/>
      <w:r w:rsidRPr="00F84C32">
        <w:t>.</w:t>
      </w:r>
    </w:p>
    <w:p w:rsidRPr="00F84C32" w:rsidR="00451320" w:rsidP="00451320" w:rsidRDefault="00F84C32" w14:paraId="54C82827">
      <w:pPr>
        <w:rPr>
          <w:b/>
        </w:rPr>
      </w:pPr>
      <w:r w:rsidRPr="00F84C32">
        <w:rPr>
          <w:b/>
        </w:rPr>
        <w:t xml:space="preserve">[If patient types something other than 1 or 2] </w:t>
      </w:r>
    </w:p>
    <w:p w:rsidRPr="00451320" w:rsidR="00F84C32" w:rsidP="00F84C32" w:rsidRDefault="00F84C32" w14:paraId="55CE4C1F">
      <w:pPr>
        <w:pStyle w:val="ListParagraph"/>
        <w:numPr>
          <w:ilvl w:val="0"/>
          <w:numId w:val="34"/>
        </w:numPr>
      </w:pPr>
      <w:r>
        <w:t>Repeat initial message.</w:t>
      </w:r>
    </w:p>
    <w:p w:rsidRPr="00451320" w:rsidR="00451320" w:rsidP="00451320" w:rsidRDefault="00451320" w14:paraId="79018460"/>
    <w:p w:rsidRPr="00451320" w:rsidR="00451320" w:rsidP="00451320" w:rsidRDefault="00451320" w14:paraId="07803C95"/>
    <w:p w:rsidRPr="00451320" w:rsidR="00451320" w:rsidP="00451320" w:rsidRDefault="00451320" w14:paraId="3E56EE9B"/>
    <w:p w:rsidRPr="003F6328" w:rsidR="00451320" w:rsidP="00451320" w:rsidRDefault="00451320" w14:paraId="7CA7E4DF">
      <w:pPr>
        <w:rPr>
          <w:rStyle w:val="PageNumber"/>
        </w:rPr>
      </w:pPr>
    </w:p>
    <w:p w:rsidRPr="00451320" w:rsidR="00451320" w:rsidP="00451320" w:rsidRDefault="00451320" w14:paraId="47A05038"/>
    <w:p w:rsidRPr="00451320" w:rsidR="00451320" w:rsidP="00451320" w:rsidRDefault="00451320" w14:paraId="1E620F9F"/>
    <w:p w:rsidR="00451320" w:rsidP="00451320" w:rsidRDefault="00451320" w14:paraId="6CE8C3F8"/>
    <w:p w:rsidRPr="00451320" w:rsidR="00135BFB" w:rsidP="00F40445" w:rsidRDefault="00451320" w14:paraId="11254820">
      <w:pPr>
        <w:tabs>
          <w:tab w:val="left" w:pos="1110"/>
          <w:tab w:val="left" w:pos="6598"/>
        </w:tabs>
      </w:pPr>
      <w:r>
        <w:tab/>
      </w:r>
      <w:r w:rsidR="00F40445">
        <w:tab/>
      </w:r>
    </w:p>
    <w:sectPr w:rsidRPr="00451320" w:rsidR="00135BFB" w:rsidSect="00D67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080" w:right="1080" w:bottom="1440" w:left="1080" w:header="720" w:footer="3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32" w:rsidP="002D5D7B" w:rsidRDefault="00F84C32" w14:paraId="63D9D9C2">
      <w:pPr>
        <w:spacing w:after="0" w:line="240" w:lineRule="auto"/>
      </w:pPr>
      <w:r>
        <w:separator/>
      </w:r>
    </w:p>
    <w:p w:rsidR="00F84C32" w:rsidRDefault="00F84C32" w14:paraId="63180564"/>
  </w:endnote>
  <w:endnote w:type="continuationSeparator" w:id="0">
    <w:p w:rsidR="00F84C32" w:rsidP="002D5D7B" w:rsidRDefault="00F84C32" w14:paraId="46AE938E">
      <w:pPr>
        <w:spacing w:after="0" w:line="240" w:lineRule="auto"/>
      </w:pPr>
      <w:r>
        <w:continuationSeparator/>
      </w:r>
    </w:p>
    <w:p w:rsidR="00F84C32" w:rsidRDefault="00F84C32" w14:paraId="734E0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altName w:val="NewsGoth B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d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ydale-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D0" w:rsidRDefault="00585CD0" w14:paraId="4C6CD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F45D2" w:rsidR="00451320" w:rsidP="00557360" w:rsidRDefault="001C3D99" w14:paraId="076055D6" w14:noSpellErr="1">
    <w:pPr>
      <w:pStyle w:val="BTWFooter"/>
    </w:pPr>
    <w:r w:rsidRPr="21DD30E1" w:rsidR="00557360">
      <w:rPr>
        <w:i w:val="1"/>
        <w:iCs w:val="1"/>
      </w:rPr>
      <w:t xml:space="preserve"> </w:t>
    </w:r>
    <w:r w:rsidR="00557360">
      <w:rPr>
        <w:i/>
      </w:rPr>
      <w:tab/>
    </w:r>
    <w:r w:rsidRPr="21DD30E1" w:rsidR="00F5098A">
      <w:rPr>
        <w:rFonts w:ascii="Arial" w:hAnsi="Arial" w:eastAsia="Arial" w:cs="Arial"/>
        <w:noProof/>
      </w:rPr>
      <w:fldChar w:fldCharType="begin"/>
    </w:r>
    <w:r w:rsidRPr="00557360" w:rsidR="00557360">
      <w:rPr>
        <w:rFonts w:ascii="Arial" w:hAnsi="Arial" w:cs="Arial"/>
      </w:rPr>
      <w:instrText xml:space="preserve"> PAGE   \* MERGEFORMAT </w:instrText>
    </w:r>
    <w:r w:rsidRPr="00557360" w:rsidR="00F5098A">
      <w:rPr>
        <w:rFonts w:ascii="Arial" w:hAnsi="Arial" w:cs="Arial"/>
      </w:rPr>
      <w:fldChar w:fldCharType="separate"/>
    </w:r>
    <w:r w:rsidRPr="21DD30E1" w:rsidR="00F84C32">
      <w:rPr>
        <w:rFonts w:ascii="Arial" w:hAnsi="Arial" w:eastAsia="Arial" w:cs="Arial"/>
        <w:noProof/>
      </w:rPr>
      <w:t>1</w:t>
    </w:r>
    <w:r w:rsidRPr="21DD30E1" w:rsidR="00F5098A">
      <w:rPr>
        <w:rFonts w:ascii="Arial" w:hAnsi="Arial" w:eastAsia="Arial" w:cs="Arial"/>
        <w:noProof/>
      </w:rPr>
      <w:fldChar w:fldCharType="end"/>
    </w:r>
    <w:r w:rsidR="00557360">
      <w:tab/>
    </w:r>
    <w:r w:rsidR="00557360">
      <w:rPr/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D0" w:rsidRDefault="00585CD0" w14:paraId="0DD69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32" w:rsidP="00D334C8" w:rsidRDefault="00F84C32" w14:paraId="0EBFBBD1">
      <w:pPr>
        <w:pBdr>
          <w:top w:val="dotted" w:color="9C9C9C" w:sz="8" w:space="1"/>
        </w:pBdr>
        <w:tabs>
          <w:tab w:val="right" w:pos="10080"/>
        </w:tabs>
        <w:spacing w:after="0"/>
      </w:pPr>
    </w:p>
  </w:footnote>
  <w:footnote w:type="continuationSeparator" w:id="0">
    <w:p w:rsidR="00F84C32" w:rsidP="002D5D7B" w:rsidRDefault="00F84C32" w14:paraId="307547DC">
      <w:pPr>
        <w:spacing w:after="0" w:line="240" w:lineRule="auto"/>
      </w:pPr>
      <w:r>
        <w:continuationSeparator/>
      </w:r>
    </w:p>
    <w:p w:rsidR="00F84C32" w:rsidRDefault="00F84C32" w14:paraId="6A228C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D0" w:rsidRDefault="00585CD0" w14:paraId="168E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D0" w:rsidRDefault="00585CD0" w14:paraId="0D06B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D0" w:rsidRDefault="00585CD0" w14:paraId="0780E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D241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489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90C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754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AE0E8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3A809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BB7E4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E7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5DA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A2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D9C58DF"/>
    <w:multiLevelType w:val="hybridMultilevel"/>
    <w:tmpl w:val="763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F8B7E35"/>
    <w:multiLevelType w:val="multilevel"/>
    <w:tmpl w:val="2BF81D8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12">
    <w:nsid w:val="12AE4E5C"/>
    <w:multiLevelType w:val="hybridMultilevel"/>
    <w:tmpl w:val="B96CD3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AE43E7"/>
    <w:multiLevelType w:val="multilevel"/>
    <w:tmpl w:val="0409001D"/>
    <w:styleLink w:val="BTWBullets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  <w:color w:val="auto"/>
      </w:rPr>
    </w:lvl>
  </w:abstractNum>
  <w:abstractNum w:abstractNumId="14">
    <w:nsid w:val="3E2F5F43"/>
    <w:multiLevelType w:val="hybridMultilevel"/>
    <w:tmpl w:val="B8B2F5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A21CC0"/>
    <w:multiLevelType w:val="hybridMultilevel"/>
    <w:tmpl w:val="440846A4"/>
    <w:lvl w:ilvl="0" w:tplc="D9A8B50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04E238C"/>
    <w:multiLevelType w:val="multilevel"/>
    <w:tmpl w:val="0409001D"/>
    <w:numStyleLink w:val="BTWBullets"/>
  </w:abstractNum>
  <w:abstractNum w:abstractNumId="17">
    <w:nsid w:val="61B82117"/>
    <w:multiLevelType w:val="multilevel"/>
    <w:tmpl w:val="F1DE997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hint="default" w:ascii="Akzidenz Grotesk BE" w:hAnsi="Akzidenz Grotesk BE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720" w:hanging="240"/>
      </w:pPr>
      <w:rPr>
        <w:rFonts w:hint="default" w:ascii="Akzidenz Grotesk BE" w:hAnsi="Akzidenz Grotesk B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</w:num>
  <w:num w:numId="29">
    <w:abstractNumId w:val="11"/>
  </w:num>
  <w:num w:numId="30">
    <w:abstractNumId w:val="13"/>
  </w:num>
  <w:num w:numId="31">
    <w:abstractNumId w:val="16"/>
  </w:num>
  <w:num w:numId="32">
    <w:abstractNumId w:val="14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8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32"/>
    <w:rsid w:val="00036236"/>
    <w:rsid w:val="00044BE9"/>
    <w:rsid w:val="00047DDD"/>
    <w:rsid w:val="00056968"/>
    <w:rsid w:val="00074D2B"/>
    <w:rsid w:val="000A3932"/>
    <w:rsid w:val="000B7DEE"/>
    <w:rsid w:val="000C147D"/>
    <w:rsid w:val="000C7905"/>
    <w:rsid w:val="000E4537"/>
    <w:rsid w:val="000F0C49"/>
    <w:rsid w:val="0010165E"/>
    <w:rsid w:val="00121CFA"/>
    <w:rsid w:val="00135BFB"/>
    <w:rsid w:val="00141DA6"/>
    <w:rsid w:val="00150714"/>
    <w:rsid w:val="0015522F"/>
    <w:rsid w:val="001663EA"/>
    <w:rsid w:val="00182060"/>
    <w:rsid w:val="001844F0"/>
    <w:rsid w:val="001911F9"/>
    <w:rsid w:val="001A1F67"/>
    <w:rsid w:val="001C3D99"/>
    <w:rsid w:val="001C637E"/>
    <w:rsid w:val="001F3CBD"/>
    <w:rsid w:val="001F4D1C"/>
    <w:rsid w:val="001F61C1"/>
    <w:rsid w:val="00222FCB"/>
    <w:rsid w:val="00223333"/>
    <w:rsid w:val="00265F34"/>
    <w:rsid w:val="00266C7C"/>
    <w:rsid w:val="00275091"/>
    <w:rsid w:val="00280874"/>
    <w:rsid w:val="002904E6"/>
    <w:rsid w:val="00291F81"/>
    <w:rsid w:val="00292EB6"/>
    <w:rsid w:val="00293BCF"/>
    <w:rsid w:val="002D576E"/>
    <w:rsid w:val="002D5D7B"/>
    <w:rsid w:val="002D6C67"/>
    <w:rsid w:val="00300D20"/>
    <w:rsid w:val="00332948"/>
    <w:rsid w:val="00340A0A"/>
    <w:rsid w:val="00352FFA"/>
    <w:rsid w:val="00377F65"/>
    <w:rsid w:val="003921B7"/>
    <w:rsid w:val="00393E53"/>
    <w:rsid w:val="003A2BAB"/>
    <w:rsid w:val="003A3433"/>
    <w:rsid w:val="003B00EA"/>
    <w:rsid w:val="003C0C8F"/>
    <w:rsid w:val="003C121D"/>
    <w:rsid w:val="003D58A3"/>
    <w:rsid w:val="003E77EB"/>
    <w:rsid w:val="003F6328"/>
    <w:rsid w:val="0040764C"/>
    <w:rsid w:val="00433777"/>
    <w:rsid w:val="0043608F"/>
    <w:rsid w:val="004405B6"/>
    <w:rsid w:val="00441F99"/>
    <w:rsid w:val="0044691F"/>
    <w:rsid w:val="00451320"/>
    <w:rsid w:val="00452B07"/>
    <w:rsid w:val="00461959"/>
    <w:rsid w:val="00474DFF"/>
    <w:rsid w:val="0047655A"/>
    <w:rsid w:val="00476AC0"/>
    <w:rsid w:val="004772F4"/>
    <w:rsid w:val="0049110F"/>
    <w:rsid w:val="00491CF4"/>
    <w:rsid w:val="004A1F2E"/>
    <w:rsid w:val="004B76F0"/>
    <w:rsid w:val="004C4D1F"/>
    <w:rsid w:val="004C5461"/>
    <w:rsid w:val="004D7BA4"/>
    <w:rsid w:val="004E3D45"/>
    <w:rsid w:val="004F3E71"/>
    <w:rsid w:val="004F63B9"/>
    <w:rsid w:val="00501D6A"/>
    <w:rsid w:val="0050418A"/>
    <w:rsid w:val="00511A55"/>
    <w:rsid w:val="00516E7C"/>
    <w:rsid w:val="00523DB6"/>
    <w:rsid w:val="005273D8"/>
    <w:rsid w:val="00540A91"/>
    <w:rsid w:val="005559BB"/>
    <w:rsid w:val="00557360"/>
    <w:rsid w:val="0056049C"/>
    <w:rsid w:val="00560D03"/>
    <w:rsid w:val="00561255"/>
    <w:rsid w:val="005618DD"/>
    <w:rsid w:val="0056664F"/>
    <w:rsid w:val="005708D0"/>
    <w:rsid w:val="00572922"/>
    <w:rsid w:val="00573E8F"/>
    <w:rsid w:val="00574901"/>
    <w:rsid w:val="00585CD0"/>
    <w:rsid w:val="00587928"/>
    <w:rsid w:val="005A085A"/>
    <w:rsid w:val="005D73E3"/>
    <w:rsid w:val="005F0390"/>
    <w:rsid w:val="005F260D"/>
    <w:rsid w:val="006064A8"/>
    <w:rsid w:val="00613583"/>
    <w:rsid w:val="00643D9C"/>
    <w:rsid w:val="00647248"/>
    <w:rsid w:val="00652A69"/>
    <w:rsid w:val="00653BCC"/>
    <w:rsid w:val="00665612"/>
    <w:rsid w:val="006825A4"/>
    <w:rsid w:val="006A34C8"/>
    <w:rsid w:val="006A3B91"/>
    <w:rsid w:val="006B556A"/>
    <w:rsid w:val="006C0AC9"/>
    <w:rsid w:val="007004C7"/>
    <w:rsid w:val="007010E3"/>
    <w:rsid w:val="00712291"/>
    <w:rsid w:val="007161EA"/>
    <w:rsid w:val="00724A4C"/>
    <w:rsid w:val="00755B00"/>
    <w:rsid w:val="00776D39"/>
    <w:rsid w:val="007A1754"/>
    <w:rsid w:val="007B66E4"/>
    <w:rsid w:val="007C5C7E"/>
    <w:rsid w:val="007D7783"/>
    <w:rsid w:val="007E006D"/>
    <w:rsid w:val="007E3990"/>
    <w:rsid w:val="007E4751"/>
    <w:rsid w:val="00804057"/>
    <w:rsid w:val="00822FBE"/>
    <w:rsid w:val="008373FA"/>
    <w:rsid w:val="00846533"/>
    <w:rsid w:val="00853266"/>
    <w:rsid w:val="00855C49"/>
    <w:rsid w:val="008624DF"/>
    <w:rsid w:val="008649F6"/>
    <w:rsid w:val="00864EA6"/>
    <w:rsid w:val="00875150"/>
    <w:rsid w:val="008907E0"/>
    <w:rsid w:val="00891DC0"/>
    <w:rsid w:val="00895584"/>
    <w:rsid w:val="008A4A6E"/>
    <w:rsid w:val="008D4BE1"/>
    <w:rsid w:val="008D6C9D"/>
    <w:rsid w:val="008E3682"/>
    <w:rsid w:val="008F0D9C"/>
    <w:rsid w:val="008F43EC"/>
    <w:rsid w:val="008F535A"/>
    <w:rsid w:val="00911183"/>
    <w:rsid w:val="00914B9D"/>
    <w:rsid w:val="00946A02"/>
    <w:rsid w:val="00952849"/>
    <w:rsid w:val="00952DE5"/>
    <w:rsid w:val="00966F8F"/>
    <w:rsid w:val="00982F92"/>
    <w:rsid w:val="00985EF0"/>
    <w:rsid w:val="0098698B"/>
    <w:rsid w:val="009B31DE"/>
    <w:rsid w:val="009C598F"/>
    <w:rsid w:val="009C7209"/>
    <w:rsid w:val="009F6107"/>
    <w:rsid w:val="00A37F6D"/>
    <w:rsid w:val="00A64AF7"/>
    <w:rsid w:val="00A64B3C"/>
    <w:rsid w:val="00A71286"/>
    <w:rsid w:val="00A7422C"/>
    <w:rsid w:val="00A778E9"/>
    <w:rsid w:val="00A8454E"/>
    <w:rsid w:val="00A85707"/>
    <w:rsid w:val="00A86CF3"/>
    <w:rsid w:val="00AA67B0"/>
    <w:rsid w:val="00AB5535"/>
    <w:rsid w:val="00AB7A5A"/>
    <w:rsid w:val="00AF5D16"/>
    <w:rsid w:val="00B14DED"/>
    <w:rsid w:val="00B22D72"/>
    <w:rsid w:val="00B30066"/>
    <w:rsid w:val="00B47D4E"/>
    <w:rsid w:val="00B54ECE"/>
    <w:rsid w:val="00B60088"/>
    <w:rsid w:val="00B77BC0"/>
    <w:rsid w:val="00B906BC"/>
    <w:rsid w:val="00B9610F"/>
    <w:rsid w:val="00BC69CF"/>
    <w:rsid w:val="00BD0165"/>
    <w:rsid w:val="00BE2CBE"/>
    <w:rsid w:val="00C21D32"/>
    <w:rsid w:val="00C221BE"/>
    <w:rsid w:val="00C32E47"/>
    <w:rsid w:val="00C36BB6"/>
    <w:rsid w:val="00C54770"/>
    <w:rsid w:val="00C6117A"/>
    <w:rsid w:val="00C669B1"/>
    <w:rsid w:val="00C8098C"/>
    <w:rsid w:val="00C87BB5"/>
    <w:rsid w:val="00C93B9D"/>
    <w:rsid w:val="00CA5485"/>
    <w:rsid w:val="00CB1790"/>
    <w:rsid w:val="00CB7843"/>
    <w:rsid w:val="00CE2152"/>
    <w:rsid w:val="00CF2C0A"/>
    <w:rsid w:val="00D06A29"/>
    <w:rsid w:val="00D123BD"/>
    <w:rsid w:val="00D12C8B"/>
    <w:rsid w:val="00D334C8"/>
    <w:rsid w:val="00D4111B"/>
    <w:rsid w:val="00D43E3C"/>
    <w:rsid w:val="00D5250B"/>
    <w:rsid w:val="00D54862"/>
    <w:rsid w:val="00D57CD5"/>
    <w:rsid w:val="00D67FE7"/>
    <w:rsid w:val="00D7762C"/>
    <w:rsid w:val="00DA0034"/>
    <w:rsid w:val="00DB3A3A"/>
    <w:rsid w:val="00DB4FF9"/>
    <w:rsid w:val="00DC570D"/>
    <w:rsid w:val="00DD6BA3"/>
    <w:rsid w:val="00DF45D2"/>
    <w:rsid w:val="00E02BC8"/>
    <w:rsid w:val="00E17FEB"/>
    <w:rsid w:val="00E626CB"/>
    <w:rsid w:val="00E92B8D"/>
    <w:rsid w:val="00EC0EFF"/>
    <w:rsid w:val="00ED57B2"/>
    <w:rsid w:val="00EF709B"/>
    <w:rsid w:val="00F1575A"/>
    <w:rsid w:val="00F23037"/>
    <w:rsid w:val="00F266FE"/>
    <w:rsid w:val="00F32417"/>
    <w:rsid w:val="00F33957"/>
    <w:rsid w:val="00F40445"/>
    <w:rsid w:val="00F5098A"/>
    <w:rsid w:val="00F75411"/>
    <w:rsid w:val="00F76E6D"/>
    <w:rsid w:val="00F81217"/>
    <w:rsid w:val="00F84C32"/>
    <w:rsid w:val="00F91F0C"/>
    <w:rsid w:val="00F92F69"/>
    <w:rsid w:val="00F93C1F"/>
    <w:rsid w:val="00FA7D34"/>
    <w:rsid w:val="00FC1E32"/>
    <w:rsid w:val="00FC53D5"/>
    <w:rsid w:val="00FD2580"/>
    <w:rsid w:val="00FE27A7"/>
    <w:rsid w:val="00FF34DB"/>
    <w:rsid w:val="21D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0E2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/>
    <w:lsdException w:name="heading 2" w:locked="1" w:uiPriority="0" w:semiHidden="0" w:unhideWhenUsed="0"/>
    <w:lsdException w:name="heading 3" w:locked="1" w:uiPriority="0" w:semiHidden="0" w:unhideWhenUsed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qFormat="1"/>
    <w:lsdException w:name="caption" w:locked="1" w:uiPriority="0" w:qFormat="1"/>
    <w:lsdException w:name="List Bullet" w:locked="1" w:uiPriority="0" w:semiHidden="0" w:unhideWhenUsed="0"/>
    <w:lsdException w:name="Title" w:locked="1" w:uiPriority="0" w:semiHidden="0" w:unhideWhenUsed="0"/>
    <w:lsdException w:name="Default Paragraph Font" w:locked="1" w:uiPriority="0" w:semiHidden="0" w:unhideWhenUsed="0"/>
    <w:lsdException w:name="Subtitle" w:locked="1" w:uiPriority="0" w:semiHidden="0" w:unhideWhenUsed="0"/>
    <w:lsdException w:name="Date" w:qFormat="1"/>
    <w:lsdException w:name="Strong" w:locked="1" w:uiPriority="0" w:semiHidden="0" w:unhideWhenUsed="0"/>
    <w:lsdException w:name="Emphasis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85A"/>
    <w:pPr>
      <w:spacing w:after="200" w:line="288" w:lineRule="auto"/>
    </w:pPr>
    <w:rPr>
      <w:rFonts w:ascii="Georgia" w:hAnsi="Georg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8F0D9C"/>
    <w:pPr>
      <w:keepNext/>
      <w:keepLines/>
      <w:spacing w:before="120"/>
      <w:outlineLvl w:val="0"/>
    </w:pPr>
    <w:rPr>
      <w:rFonts w:ascii="Arial" w:hAnsi="Arial"/>
      <w:b/>
      <w:bCs/>
      <w:color w:val="FFFFF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8F0D9C"/>
    <w:pPr>
      <w:keepNext/>
      <w:keepLines/>
      <w:spacing w:before="200"/>
      <w:jc w:val="right"/>
      <w:outlineLvl w:val="1"/>
    </w:pPr>
    <w:rPr>
      <w:rFonts w:ascii="Arial" w:hAnsi="Arial"/>
      <w:b/>
      <w:bCs/>
      <w:color w:val="8F8F8F"/>
      <w:szCs w:val="26"/>
    </w:rPr>
  </w:style>
  <w:style w:type="paragraph" w:styleId="Heading3">
    <w:name w:val="heading 3"/>
    <w:basedOn w:val="Heading2"/>
    <w:next w:val="Normal"/>
    <w:link w:val="Heading3Char"/>
    <w:uiPriority w:val="99"/>
    <w:rsid w:val="003921B7"/>
    <w:pPr>
      <w:suppressAutoHyphens/>
      <w:spacing w:before="60" w:line="240" w:lineRule="exact"/>
      <w:outlineLvl w:val="2"/>
    </w:pPr>
    <w:rPr>
      <w:caps/>
      <w:color w:val="666666"/>
      <w:spacing w:val="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3921B7"/>
    <w:rPr>
      <w:rFonts w:ascii="Arial" w:hAnsi="Arial" w:cs="Times New Roman"/>
      <w:b/>
      <w:bCs/>
      <w:color w:val="FFFFF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locked/>
    <w:rsid w:val="003921B7"/>
    <w:rPr>
      <w:rFonts w:ascii="Arial" w:hAnsi="Arial" w:cs="Times New Roman"/>
      <w:b/>
      <w:bCs/>
      <w:color w:val="8F8F8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3921B7"/>
    <w:rPr>
      <w:rFonts w:ascii="NewsGoth Bd BT" w:hAnsi="NewsGoth Bd BT" w:cs="Times New Roman"/>
      <w:caps/>
      <w:color w:val="666666"/>
      <w:spacing w:val="4"/>
      <w:sz w:val="26"/>
      <w:szCs w:val="26"/>
    </w:rPr>
  </w:style>
  <w:style w:type="paragraph" w:styleId="BasicParagraph" w:customStyle="1">
    <w:name w:val="[Basic Paragraph]"/>
    <w:basedOn w:val="Normal"/>
    <w:uiPriority w:val="99"/>
    <w:rsid w:val="008F0D9C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</w:rPr>
  </w:style>
  <w:style w:type="paragraph" w:styleId="NoParagraphStyle" w:customStyle="1">
    <w:name w:val="[No Paragraph Style]"/>
    <w:uiPriority w:val="99"/>
    <w:rsid w:val="008F0D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PreparedByNames" w:customStyle="1">
    <w:name w:val="Prepared By Names"/>
    <w:basedOn w:val="Normal"/>
    <w:uiPriority w:val="99"/>
    <w:rsid w:val="00DC570D"/>
    <w:pPr>
      <w:spacing w:after="0"/>
    </w:pPr>
    <w:rPr>
      <w:rFonts w:ascii="Arial" w:hAnsi="Arial"/>
    </w:rPr>
  </w:style>
  <w:style w:type="paragraph" w:styleId="Address" w:customStyle="1">
    <w:name w:val="Address"/>
    <w:basedOn w:val="PreparedByNames"/>
    <w:uiPriority w:val="99"/>
    <w:rsid w:val="008F0D9C"/>
  </w:style>
  <w:style w:type="paragraph" w:styleId="BalloonText">
    <w:name w:val="Balloon Text"/>
    <w:basedOn w:val="Normal"/>
    <w:link w:val="BalloonTextChar"/>
    <w:uiPriority w:val="99"/>
    <w:semiHidden/>
    <w:rsid w:val="008F0D9C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8F0D9C"/>
    <w:rPr>
      <w:rFonts w:ascii="Lucida Grande" w:hAnsi="Lucida Grande" w:cs="Times New Roman"/>
      <w:sz w:val="18"/>
      <w:szCs w:val="18"/>
    </w:rPr>
  </w:style>
  <w:style w:type="paragraph" w:styleId="BodyBoldCopy" w:customStyle="1">
    <w:name w:val="Body Bold Copy"/>
    <w:basedOn w:val="Normal"/>
    <w:qFormat/>
    <w:rsid w:val="00D12C8B"/>
    <w:rPr>
      <w:rFonts w:ascii="Arial" w:hAnsi="Arial"/>
      <w:b/>
    </w:rPr>
  </w:style>
  <w:style w:type="paragraph" w:styleId="BodyHeader1" w:customStyle="1">
    <w:name w:val="Body Header 1"/>
    <w:basedOn w:val="BasicParagraph"/>
    <w:uiPriority w:val="99"/>
    <w:qFormat/>
    <w:rsid w:val="009C7209"/>
    <w:pPr>
      <w:suppressAutoHyphens/>
      <w:spacing w:before="360" w:after="120"/>
    </w:pPr>
    <w:rPr>
      <w:rFonts w:ascii="Arial" w:hAnsi="Arial" w:cs="Arial-BoldMT"/>
      <w:b/>
      <w:bCs/>
      <w:caps/>
      <w:color w:val="0A57A4"/>
      <w:sz w:val="22"/>
    </w:rPr>
  </w:style>
  <w:style w:type="paragraph" w:styleId="ChapterTitle" w:customStyle="1">
    <w:name w:val="Chapter Title"/>
    <w:basedOn w:val="Normal"/>
    <w:uiPriority w:val="99"/>
    <w:qFormat/>
    <w:rsid w:val="00D123BD"/>
    <w:pPr>
      <w:pBdr>
        <w:bottom w:val="dotted" w:color="9C9C9C" w:sz="8" w:space="1"/>
      </w:pBdr>
      <w:spacing w:before="2000" w:after="700"/>
    </w:pPr>
    <w:rPr>
      <w:rFonts w:ascii="Arial" w:hAnsi="Arial"/>
      <w:color w:val="0A57A4"/>
      <w:sz w:val="40"/>
    </w:rPr>
  </w:style>
  <w:style w:type="paragraph" w:styleId="Header">
    <w:name w:val="header"/>
    <w:basedOn w:val="Normal"/>
    <w:link w:val="HeaderChar"/>
    <w:uiPriority w:val="99"/>
    <w:rsid w:val="008F0D9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8F0D9C"/>
    <w:rPr>
      <w:rFonts w:eastAsia="Times New Roman" w:cs="Times New Roman"/>
    </w:rPr>
  </w:style>
  <w:style w:type="paragraph" w:styleId="DecimalAligned" w:customStyle="1">
    <w:name w:val="Decimal Aligned"/>
    <w:basedOn w:val="Normal"/>
    <w:uiPriority w:val="99"/>
    <w:rsid w:val="004C5461"/>
    <w:pPr>
      <w:tabs>
        <w:tab w:val="decimal" w:pos="360"/>
      </w:tabs>
      <w:spacing w:line="276" w:lineRule="auto"/>
    </w:pPr>
    <w:rPr>
      <w:rFonts w:ascii="Calibri" w:hAnsi="Calibri"/>
      <w:sz w:val="22"/>
      <w:szCs w:val="22"/>
      <w:lang w:eastAsia="ja-JP"/>
    </w:rPr>
  </w:style>
  <w:style w:type="paragraph" w:styleId="CoverSubtitle" w:customStyle="1">
    <w:name w:val="Cover Subtitle"/>
    <w:basedOn w:val="BasicParagraph"/>
    <w:uiPriority w:val="99"/>
    <w:rsid w:val="000A3932"/>
    <w:pPr>
      <w:suppressAutoHyphens/>
      <w:spacing w:before="360" w:after="0" w:line="240" w:lineRule="auto"/>
      <w:ind w:left="202"/>
    </w:pPr>
    <w:rPr>
      <w:rFonts w:ascii="Marydale-Bold" w:hAnsi="Marydale-Bold" w:cs="Marydale-Bold"/>
      <w:bCs/>
      <w:color w:val="0A57A4"/>
      <w:spacing w:val="-18"/>
      <w:sz w:val="36"/>
      <w:szCs w:val="36"/>
    </w:rPr>
  </w:style>
  <w:style w:type="character" w:styleId="PageNumber">
    <w:name w:val="page number"/>
    <w:basedOn w:val="DefaultParagraphFont"/>
    <w:uiPriority w:val="99"/>
    <w:rsid w:val="009B31DE"/>
    <w:rPr>
      <w:rFonts w:ascii="Arial" w:hAnsi="Arial" w:cs="Times New Roman"/>
      <w:color w:val="999999"/>
      <w:sz w:val="20"/>
    </w:rPr>
  </w:style>
  <w:style w:type="paragraph" w:styleId="PreparedByFor" w:customStyle="1">
    <w:name w:val="Prepared By/For"/>
    <w:basedOn w:val="Heading2"/>
    <w:uiPriority w:val="99"/>
    <w:rsid w:val="004F3E71"/>
    <w:pPr>
      <w:spacing w:before="240" w:after="0"/>
      <w:jc w:val="left"/>
    </w:pPr>
    <w:rPr>
      <w:b w:val="0"/>
      <w:caps/>
      <w:sz w:val="24"/>
    </w:rPr>
  </w:style>
  <w:style w:type="paragraph" w:styleId="Quote">
    <w:name w:val="Quote"/>
    <w:basedOn w:val="NoParagraphStyle"/>
    <w:link w:val="QuoteChar"/>
    <w:uiPriority w:val="99"/>
    <w:qFormat/>
    <w:rsid w:val="008F0D9C"/>
    <w:pPr>
      <w:spacing w:line="336" w:lineRule="auto"/>
    </w:pPr>
    <w:rPr>
      <w:rFonts w:ascii="Georgia" w:hAnsi="Georgia"/>
      <w:b/>
      <w:i/>
      <w:color w:val="809928"/>
    </w:rPr>
  </w:style>
  <w:style w:type="character" w:styleId="QuoteChar" w:customStyle="1">
    <w:name w:val="Quote Char"/>
    <w:basedOn w:val="DefaultParagraphFont"/>
    <w:link w:val="Quote"/>
    <w:uiPriority w:val="99"/>
    <w:locked/>
    <w:rsid w:val="00875150"/>
    <w:rPr>
      <w:rFonts w:ascii="Georgia" w:hAnsi="Georgia" w:cs="Times-Roman"/>
      <w:b/>
      <w:i/>
      <w:color w:val="809928"/>
      <w:sz w:val="24"/>
      <w:szCs w:val="24"/>
    </w:rPr>
  </w:style>
  <w:style w:type="paragraph" w:styleId="QuoteAttribute" w:customStyle="1">
    <w:name w:val="Quote Attribute"/>
    <w:basedOn w:val="NoParagraphStyle"/>
    <w:uiPriority w:val="99"/>
    <w:qFormat/>
    <w:rsid w:val="008F0D9C"/>
    <w:pPr>
      <w:suppressAutoHyphens/>
      <w:jc w:val="right"/>
    </w:pPr>
    <w:rPr>
      <w:rFonts w:ascii="Arial" w:hAnsi="Arial" w:cs="ArialMT"/>
      <w:color w:val="809928"/>
      <w:sz w:val="20"/>
      <w:szCs w:val="20"/>
    </w:rPr>
  </w:style>
  <w:style w:type="table" w:styleId="TableGrid">
    <w:name w:val="Table Grid"/>
    <w:aliases w:val="Table Grid - Green"/>
    <w:basedOn w:val="TableNormal"/>
    <w:uiPriority w:val="99"/>
    <w:rsid w:val="00280874"/>
    <w:rPr>
      <w:rFonts w:ascii="Arial" w:hAnsi="Arial"/>
      <w:sz w:val="20"/>
      <w:szCs w:val="20"/>
    </w:rPr>
    <w:tblPr>
      <w:tblCellMar>
        <w:left w:w="115" w:type="dxa"/>
        <w:right w:w="115" w:type="dxa"/>
      </w:tblCellMar>
    </w:tblPr>
    <w:tcPr>
      <w:shd w:val="clear" w:color="auto" w:fill="809928"/>
    </w:tcPr>
  </w:style>
  <w:style w:type="paragraph" w:styleId="Exhbitsubhead-Centered" w:customStyle="1">
    <w:name w:val="Exhbit #/subhead - Centered"/>
    <w:basedOn w:val="Normal"/>
    <w:uiPriority w:val="99"/>
    <w:rsid w:val="00DA0034"/>
    <w:pPr>
      <w:spacing w:after="0"/>
      <w:jc w:val="center"/>
    </w:pPr>
    <w:rPr>
      <w:rFonts w:ascii="Arial" w:hAnsi="Arial"/>
    </w:rPr>
  </w:style>
  <w:style w:type="paragraph" w:styleId="ExhibitTitle-Centered" w:customStyle="1">
    <w:name w:val="Exhibit Title - Centered"/>
    <w:basedOn w:val="BodyHeader1"/>
    <w:uiPriority w:val="99"/>
    <w:rsid w:val="00DA0034"/>
    <w:pPr>
      <w:spacing w:before="0" w:after="0"/>
      <w:jc w:val="center"/>
    </w:pPr>
    <w:rPr>
      <w:smallCaps/>
    </w:rPr>
  </w:style>
  <w:style w:type="paragraph" w:styleId="SidebarHeader" w:customStyle="1">
    <w:name w:val="Sidebar Header"/>
    <w:basedOn w:val="Normal"/>
    <w:uiPriority w:val="99"/>
    <w:qFormat/>
    <w:rsid w:val="00F266FE"/>
    <w:pPr>
      <w:framePr w:vSpace="187" w:hSpace="187" w:wrap="around" w:hAnchor="text" w:vAnchor="text" w:xAlign="right" w:y="1"/>
      <w:pBdr>
        <w:bottom w:val="dashSmallGap" w:color="FFFFFF" w:sz="4" w:space="5"/>
      </w:pBdr>
      <w:spacing w:after="0"/>
      <w:ind w:right="360"/>
      <w:suppressOverlap/>
    </w:pPr>
    <w:rPr>
      <w:rFonts w:ascii="Arial" w:hAnsi="Arial"/>
      <w:b/>
      <w:caps/>
      <w:color w:val="FFFFFF"/>
      <w:sz w:val="22"/>
    </w:rPr>
  </w:style>
  <w:style w:type="paragraph" w:styleId="SidebarBullets" w:customStyle="1">
    <w:name w:val="Sidebar Bullets"/>
    <w:basedOn w:val="Normal"/>
    <w:uiPriority w:val="99"/>
    <w:qFormat/>
    <w:rsid w:val="00952849"/>
    <w:pPr>
      <w:framePr w:hSpace="1152" w:wrap="around" w:hAnchor="page" w:vAnchor="page" w:x="7820" w:y="4580"/>
      <w:tabs>
        <w:tab w:val="num" w:pos="180"/>
      </w:tabs>
      <w:spacing w:after="0"/>
      <w:ind w:left="180" w:hanging="180"/>
      <w:contextualSpacing/>
    </w:pPr>
    <w:rPr>
      <w:rFonts w:ascii="Arial" w:hAnsi="Arial"/>
      <w:color w:val="FFFFFF"/>
      <w:sz w:val="18"/>
    </w:rPr>
  </w:style>
  <w:style w:type="numbering" w:styleId="BTWBullets" w:customStyle="1">
    <w:name w:val="BTW Bullets"/>
    <w:uiPriority w:val="99"/>
    <w:rsid w:val="00952849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qFormat/>
    <w:rsid w:val="00121CFA"/>
    <w:pPr>
      <w:tabs>
        <w:tab w:val="left" w:pos="144"/>
      </w:tabs>
      <w:spacing w:after="0"/>
      <w:ind w:left="144" w:hanging="144"/>
    </w:pPr>
    <w:rPr>
      <w:rFonts w:ascii="Arial" w:hAnsi="Arial"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875150"/>
    <w:rPr>
      <w:rFonts w:ascii="Arial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B3A3A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rsid w:val="004C5461"/>
    <w:rPr>
      <w:rFonts w:cs="Times New Roman"/>
      <w:i/>
      <w:iCs/>
      <w:color w:val="7F7F7F"/>
    </w:rPr>
  </w:style>
  <w:style w:type="table" w:styleId="LightShading-Accent11" w:customStyle="1">
    <w:name w:val="Light Shading - Accent 11"/>
    <w:basedOn w:val="TableNormal"/>
    <w:uiPriority w:val="99"/>
    <w:rsid w:val="004C5461"/>
    <w:rPr>
      <w:rFonts w:ascii="Calibri" w:hAnsi="Calibri"/>
      <w:color w:val="5F721E"/>
      <w:sz w:val="20"/>
      <w:szCs w:val="20"/>
      <w:lang w:eastAsia="ja-JP"/>
    </w:rPr>
    <w:tblPr>
      <w:tblStyleRowBandSize w:val="1"/>
      <w:tblStyleColBandSize w:val="1"/>
      <w:tblBorders>
        <w:top w:val="single" w:color="809928" w:sz="8" w:space="0"/>
        <w:bottom w:val="single" w:color="809928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color="809928" w:sz="8" w:space="0"/>
          <w:left w:val="nil"/>
          <w:bottom w:val="single" w:color="809928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color="809928" w:sz="8" w:space="0"/>
          <w:left w:val="nil"/>
          <w:bottom w:val="single" w:color="809928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5F721E"/>
      </w:rPr>
    </w:tblStylePr>
    <w:tblStylePr w:type="lastCol">
      <w:rPr>
        <w:rFonts w:cs="Times New Roman"/>
        <w:b/>
        <w:bCs/>
        <w:color w:val="5F721E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</w:style>
  <w:style w:type="paragraph" w:styleId="CoverTitle-Reverse" w:customStyle="1">
    <w:name w:val="Cover Title - Reverse"/>
    <w:basedOn w:val="Normal"/>
    <w:uiPriority w:val="99"/>
    <w:rsid w:val="00DA0034"/>
    <w:pPr>
      <w:keepNext/>
      <w:keepLines/>
      <w:spacing w:before="120" w:after="0"/>
      <w:ind w:left="162"/>
      <w:outlineLvl w:val="0"/>
    </w:pPr>
    <w:rPr>
      <w:rFonts w:ascii="Arial" w:hAnsi="Arial"/>
      <w:b/>
      <w:color w:val="FFFFFF"/>
      <w:sz w:val="58"/>
      <w:szCs w:val="32"/>
    </w:rPr>
  </w:style>
  <w:style w:type="paragraph" w:styleId="CoverSubtitle-Reverse" w:customStyle="1">
    <w:name w:val="Cover Subtitle - Reverse"/>
    <w:basedOn w:val="CoverSubtitle"/>
    <w:uiPriority w:val="99"/>
    <w:rsid w:val="000A3932"/>
    <w:rPr>
      <w:color w:val="FFFFFF"/>
    </w:rPr>
  </w:style>
  <w:style w:type="paragraph" w:styleId="CoverTitle-Blue" w:customStyle="1">
    <w:name w:val="Cover Title - Blue"/>
    <w:basedOn w:val="Normal"/>
    <w:uiPriority w:val="99"/>
    <w:rsid w:val="00DA0034"/>
    <w:pPr>
      <w:keepNext/>
      <w:keepLines/>
      <w:spacing w:before="120" w:after="0"/>
      <w:ind w:left="162"/>
      <w:outlineLvl w:val="0"/>
    </w:pPr>
    <w:rPr>
      <w:rFonts w:ascii="Arial" w:hAnsi="Arial"/>
      <w:b/>
      <w:bCs/>
      <w:color w:val="0A57A4"/>
      <w:sz w:val="58"/>
      <w:szCs w:val="20"/>
    </w:rPr>
  </w:style>
  <w:style w:type="paragraph" w:styleId="SidebarSubhead" w:customStyle="1">
    <w:name w:val="Sidebar Subhead"/>
    <w:basedOn w:val="Normal"/>
    <w:uiPriority w:val="99"/>
    <w:qFormat/>
    <w:rsid w:val="005D73E3"/>
    <w:pPr>
      <w:spacing w:after="0"/>
    </w:pPr>
    <w:rPr>
      <w:rFonts w:ascii="Arial" w:hAnsi="Arial"/>
      <w:b/>
      <w:bCs/>
      <w:color w:val="FFFFFF"/>
      <w:sz w:val="18"/>
      <w:szCs w:val="20"/>
    </w:rPr>
  </w:style>
  <w:style w:type="paragraph" w:styleId="SidebarText" w:customStyle="1">
    <w:name w:val="Sidebar Text"/>
    <w:basedOn w:val="Normal"/>
    <w:uiPriority w:val="99"/>
    <w:rsid w:val="005D73E3"/>
    <w:pPr>
      <w:spacing w:after="0"/>
    </w:pPr>
    <w:rPr>
      <w:rFonts w:ascii="Arial" w:hAnsi="Arial"/>
      <w:color w:val="FFFFFF"/>
      <w:sz w:val="18"/>
      <w:szCs w:val="20"/>
    </w:rPr>
  </w:style>
  <w:style w:type="paragraph" w:styleId="PreparedForNames" w:customStyle="1">
    <w:name w:val="Prepared For Names"/>
    <w:basedOn w:val="PreparedByNames"/>
    <w:uiPriority w:val="99"/>
    <w:rsid w:val="005D73E3"/>
    <w:pPr>
      <w:ind w:left="225"/>
    </w:pPr>
    <w:rPr>
      <w:szCs w:val="20"/>
    </w:rPr>
  </w:style>
  <w:style w:type="table" w:styleId="TableElegant">
    <w:name w:val="Table Elegant"/>
    <w:basedOn w:val="TableNormal"/>
    <w:uiPriority w:val="99"/>
    <w:rsid w:val="005D73E3"/>
    <w:pPr>
      <w:spacing w:after="200" w:line="288" w:lineRule="auto"/>
    </w:pPr>
    <w:rPr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rsid w:val="002D6C67"/>
    <w:pPr>
      <w:spacing w:after="200" w:line="288" w:lineRule="auto"/>
    </w:pPr>
    <w:rPr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rFonts w:cs="Times New Roman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rFonts w:cs="Times New Roman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overDate" w:customStyle="1">
    <w:name w:val="Cover Date"/>
    <w:basedOn w:val="Normal"/>
    <w:uiPriority w:val="99"/>
    <w:rsid w:val="005F0390"/>
    <w:pPr>
      <w:jc w:val="right"/>
    </w:pPr>
    <w:rPr>
      <w:rFonts w:ascii="Arial" w:hAnsi="Arial"/>
      <w:bCs/>
      <w:caps/>
      <w:color w:val="999999"/>
      <w:sz w:val="24"/>
    </w:rPr>
  </w:style>
  <w:style w:type="paragraph" w:styleId="Exhibitsubhead-LeftJustified" w:customStyle="1">
    <w:name w:val="Exhibit #/subhead - Left Justified"/>
    <w:basedOn w:val="Exhbitsubhead-Centered"/>
    <w:uiPriority w:val="99"/>
    <w:rsid w:val="00DA0034"/>
    <w:pPr>
      <w:jc w:val="left"/>
    </w:pPr>
  </w:style>
  <w:style w:type="paragraph" w:styleId="ExhibitTitle-LeftJustified" w:customStyle="1">
    <w:name w:val="Exhibit Title - Left Justified"/>
    <w:basedOn w:val="ExhibitTitle-Centered"/>
    <w:uiPriority w:val="99"/>
    <w:rsid w:val="00DA0034"/>
    <w:pPr>
      <w:jc w:val="left"/>
    </w:pPr>
  </w:style>
  <w:style w:type="paragraph" w:styleId="SidebarCopy" w:customStyle="1">
    <w:name w:val="Sidebar Copy"/>
    <w:basedOn w:val="SidebarSubhead"/>
    <w:uiPriority w:val="99"/>
    <w:qFormat/>
    <w:rsid w:val="004C5461"/>
    <w:pPr>
      <w:framePr w:vSpace="187" w:hSpace="187" w:wrap="around" w:hAnchor="text" w:vAnchor="text" w:xAlign="right" w:y="1"/>
      <w:suppressOverlap/>
    </w:pPr>
    <w:rPr>
      <w:b w:val="0"/>
    </w:rPr>
  </w:style>
  <w:style w:type="paragraph" w:styleId="BodyHeader2" w:customStyle="1">
    <w:name w:val="Body Header 2"/>
    <w:basedOn w:val="BodyHeader1"/>
    <w:qFormat/>
    <w:rsid w:val="00F75411"/>
    <w:rPr>
      <w:caps w:val="0"/>
      <w:color w:val="auto"/>
    </w:rPr>
  </w:style>
  <w:style w:type="paragraph" w:styleId="BTWFooter" w:customStyle="1">
    <w:name w:val="BTW Footer"/>
    <w:basedOn w:val="Normal"/>
    <w:qFormat/>
    <w:rsid w:val="00C36BB6"/>
    <w:pPr>
      <w:pBdr>
        <w:top w:val="dotted" w:color="9C9C9C" w:sz="8" w:space="7"/>
      </w:pBdr>
      <w:tabs>
        <w:tab w:val="right" w:pos="10080"/>
      </w:tabs>
    </w:pPr>
    <w:rPr>
      <w:color w:val="999999"/>
    </w:rPr>
  </w:style>
  <w:style w:type="paragraph" w:styleId="StandAloneTitle" w:customStyle="1">
    <w:name w:val="Stand Alone Title"/>
    <w:basedOn w:val="ChapterTitle"/>
    <w:qFormat/>
    <w:rsid w:val="00AA67B0"/>
    <w:pPr>
      <w:spacing w:before="0" w:after="200"/>
      <w:jc w:val="center"/>
    </w:pPr>
  </w:style>
  <w:style w:type="paragraph" w:styleId="Memo" w:customStyle="1">
    <w:name w:val="Memo"/>
    <w:basedOn w:val="CoverTitle-Blue"/>
    <w:qFormat/>
    <w:rsid w:val="00393E53"/>
    <w:pPr>
      <w:spacing w:before="2000" w:after="200"/>
      <w:ind w:left="0"/>
    </w:pPr>
  </w:style>
  <w:style w:type="paragraph" w:styleId="BodySubtitle" w:customStyle="1">
    <w:name w:val="Body Subtitle"/>
    <w:basedOn w:val="Normal"/>
    <w:qFormat/>
    <w:rsid w:val="00452B07"/>
    <w:pPr>
      <w:jc w:val="center"/>
    </w:pPr>
    <w:rPr>
      <w:rFonts w:ascii="Arial" w:hAnsi="Arial"/>
      <w:sz w:val="24"/>
    </w:rPr>
  </w:style>
  <w:style w:type="paragraph" w:styleId="BodySub-Subtitle" w:customStyle="1">
    <w:name w:val="Body Sub-Subtitle"/>
    <w:basedOn w:val="BodySubtitle"/>
    <w:qFormat/>
    <w:rsid w:val="00452B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507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0714"/>
    <w:rPr>
      <w:rFonts w:ascii="Georgia" w:hAnsi="Georgia"/>
      <w:sz w:val="20"/>
      <w:szCs w:val="24"/>
    </w:rPr>
  </w:style>
  <w:style w:type="paragraph" w:styleId="PageNumberFooter" w:customStyle="1">
    <w:name w:val="Page Number Footer"/>
    <w:basedOn w:val="BTWFooter"/>
    <w:qFormat/>
    <w:rsid w:val="003F6328"/>
    <w:pPr>
      <w:ind w:firstLine="9936"/>
    </w:pPr>
    <w:rPr>
      <w:rFonts w:ascii="Arial" w:hAnsi="Arial"/>
    </w:rPr>
  </w:style>
  <w:style w:type="paragraph" w:styleId="BodyHeader3" w:customStyle="1">
    <w:name w:val="Body Header 3"/>
    <w:basedOn w:val="BodyHeader2"/>
    <w:qFormat/>
    <w:rsid w:val="00911183"/>
    <w:rPr>
      <w:color w:val="9C9C9C"/>
    </w:rPr>
  </w:style>
  <w:style w:type="paragraph" w:styleId="ListParagraph">
    <w:name w:val="List Paragraph"/>
    <w:basedOn w:val="Normal"/>
    <w:uiPriority w:val="34"/>
    <w:rsid w:val="005A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Date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5A"/>
    <w:pPr>
      <w:spacing w:after="200" w:line="288" w:lineRule="auto"/>
    </w:pPr>
    <w:rPr>
      <w:rFonts w:ascii="Georgia" w:hAnsi="Georg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8F0D9C"/>
    <w:pPr>
      <w:keepNext/>
      <w:keepLines/>
      <w:spacing w:before="120"/>
      <w:outlineLvl w:val="0"/>
    </w:pPr>
    <w:rPr>
      <w:rFonts w:ascii="Arial" w:hAnsi="Arial"/>
      <w:b/>
      <w:bCs/>
      <w:color w:val="FFFFF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8F0D9C"/>
    <w:pPr>
      <w:keepNext/>
      <w:keepLines/>
      <w:spacing w:before="200"/>
      <w:jc w:val="right"/>
      <w:outlineLvl w:val="1"/>
    </w:pPr>
    <w:rPr>
      <w:rFonts w:ascii="Arial" w:hAnsi="Arial"/>
      <w:b/>
      <w:bCs/>
      <w:color w:val="8F8F8F"/>
      <w:szCs w:val="26"/>
    </w:rPr>
  </w:style>
  <w:style w:type="paragraph" w:styleId="Heading3">
    <w:name w:val="heading 3"/>
    <w:basedOn w:val="Heading2"/>
    <w:next w:val="Normal"/>
    <w:link w:val="Heading3Char"/>
    <w:uiPriority w:val="99"/>
    <w:rsid w:val="003921B7"/>
    <w:pPr>
      <w:suppressAutoHyphens/>
      <w:spacing w:before="60" w:line="240" w:lineRule="exact"/>
      <w:outlineLvl w:val="2"/>
    </w:pPr>
    <w:rPr>
      <w:caps/>
      <w:color w:val="666666"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1B7"/>
    <w:rPr>
      <w:rFonts w:ascii="Arial" w:hAnsi="Arial" w:cs="Times New Roman"/>
      <w:b/>
      <w:bCs/>
      <w:color w:val="FFFF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21B7"/>
    <w:rPr>
      <w:rFonts w:ascii="Arial" w:hAnsi="Arial" w:cs="Times New Roman"/>
      <w:b/>
      <w:bCs/>
      <w:color w:val="8F8F8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21B7"/>
    <w:rPr>
      <w:rFonts w:ascii="NewsGoth Bd BT" w:hAnsi="NewsGoth Bd BT" w:cs="Times New Roman"/>
      <w:caps/>
      <w:color w:val="666666"/>
      <w:spacing w:val="4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8F0D9C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</w:rPr>
  </w:style>
  <w:style w:type="paragraph" w:customStyle="1" w:styleId="NoParagraphStyle">
    <w:name w:val="[No Paragraph Style]"/>
    <w:uiPriority w:val="99"/>
    <w:rsid w:val="008F0D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reparedByNames">
    <w:name w:val="Prepared By Names"/>
    <w:basedOn w:val="Normal"/>
    <w:uiPriority w:val="99"/>
    <w:rsid w:val="00DC570D"/>
    <w:pPr>
      <w:spacing w:after="0"/>
    </w:pPr>
    <w:rPr>
      <w:rFonts w:ascii="Arial" w:hAnsi="Arial"/>
    </w:rPr>
  </w:style>
  <w:style w:type="paragraph" w:customStyle="1" w:styleId="Address">
    <w:name w:val="Address"/>
    <w:basedOn w:val="PreparedByNames"/>
    <w:uiPriority w:val="99"/>
    <w:rsid w:val="008F0D9C"/>
  </w:style>
  <w:style w:type="paragraph" w:styleId="BalloonText">
    <w:name w:val="Balloon Text"/>
    <w:basedOn w:val="Normal"/>
    <w:link w:val="BalloonTextChar"/>
    <w:uiPriority w:val="99"/>
    <w:semiHidden/>
    <w:rsid w:val="008F0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D9C"/>
    <w:rPr>
      <w:rFonts w:ascii="Lucida Grande" w:hAnsi="Lucida Grande" w:cs="Times New Roman"/>
      <w:sz w:val="18"/>
      <w:szCs w:val="18"/>
    </w:rPr>
  </w:style>
  <w:style w:type="paragraph" w:customStyle="1" w:styleId="BodyBoldCopy">
    <w:name w:val="Body Bold Copy"/>
    <w:basedOn w:val="Normal"/>
    <w:qFormat/>
    <w:rsid w:val="00D12C8B"/>
    <w:rPr>
      <w:rFonts w:ascii="Arial" w:hAnsi="Arial"/>
      <w:b/>
    </w:rPr>
  </w:style>
  <w:style w:type="paragraph" w:customStyle="1" w:styleId="BodyHeader1">
    <w:name w:val="Body Header 1"/>
    <w:basedOn w:val="BasicParagraph"/>
    <w:uiPriority w:val="99"/>
    <w:qFormat/>
    <w:rsid w:val="009C7209"/>
    <w:pPr>
      <w:suppressAutoHyphens/>
      <w:spacing w:before="360" w:after="120"/>
    </w:pPr>
    <w:rPr>
      <w:rFonts w:ascii="Arial" w:hAnsi="Arial" w:cs="Arial-BoldMT"/>
      <w:b/>
      <w:bCs/>
      <w:caps/>
      <w:color w:val="0A57A4"/>
      <w:sz w:val="22"/>
    </w:rPr>
  </w:style>
  <w:style w:type="paragraph" w:customStyle="1" w:styleId="ChapterTitle">
    <w:name w:val="Chapter Title"/>
    <w:basedOn w:val="Normal"/>
    <w:uiPriority w:val="99"/>
    <w:qFormat/>
    <w:rsid w:val="00D123BD"/>
    <w:pPr>
      <w:pBdr>
        <w:bottom w:val="dotted" w:sz="8" w:space="1" w:color="9C9C9C"/>
      </w:pBdr>
      <w:spacing w:before="2000" w:after="700"/>
    </w:pPr>
    <w:rPr>
      <w:rFonts w:ascii="Arial" w:hAnsi="Arial"/>
      <w:color w:val="0A57A4"/>
      <w:sz w:val="40"/>
    </w:rPr>
  </w:style>
  <w:style w:type="paragraph" w:styleId="Header">
    <w:name w:val="header"/>
    <w:basedOn w:val="Normal"/>
    <w:link w:val="HeaderChar"/>
    <w:uiPriority w:val="99"/>
    <w:rsid w:val="008F0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0D9C"/>
    <w:rPr>
      <w:rFonts w:eastAsia="Times New Roman" w:cs="Times New Roman"/>
    </w:rPr>
  </w:style>
  <w:style w:type="paragraph" w:customStyle="1" w:styleId="DecimalAligned">
    <w:name w:val="Decimal Aligned"/>
    <w:basedOn w:val="Normal"/>
    <w:uiPriority w:val="99"/>
    <w:rsid w:val="004C5461"/>
    <w:pPr>
      <w:tabs>
        <w:tab w:val="decimal" w:pos="360"/>
      </w:tabs>
      <w:spacing w:line="276" w:lineRule="auto"/>
    </w:pPr>
    <w:rPr>
      <w:rFonts w:ascii="Calibri" w:hAnsi="Calibri"/>
      <w:sz w:val="22"/>
      <w:szCs w:val="22"/>
      <w:lang w:eastAsia="ja-JP"/>
    </w:rPr>
  </w:style>
  <w:style w:type="paragraph" w:customStyle="1" w:styleId="CoverSubtitle">
    <w:name w:val="Cover Subtitle"/>
    <w:basedOn w:val="BasicParagraph"/>
    <w:uiPriority w:val="99"/>
    <w:rsid w:val="000A3932"/>
    <w:pPr>
      <w:suppressAutoHyphens/>
      <w:spacing w:before="360" w:after="0" w:line="240" w:lineRule="auto"/>
      <w:ind w:left="202"/>
    </w:pPr>
    <w:rPr>
      <w:rFonts w:ascii="Marydale-Bold" w:hAnsi="Marydale-Bold" w:cs="Marydale-Bold"/>
      <w:bCs/>
      <w:color w:val="0A57A4"/>
      <w:spacing w:val="-18"/>
      <w:sz w:val="36"/>
      <w:szCs w:val="36"/>
    </w:rPr>
  </w:style>
  <w:style w:type="character" w:styleId="PageNumber">
    <w:name w:val="page number"/>
    <w:basedOn w:val="DefaultParagraphFont"/>
    <w:uiPriority w:val="99"/>
    <w:rsid w:val="009B31DE"/>
    <w:rPr>
      <w:rFonts w:ascii="Arial" w:hAnsi="Arial" w:cs="Times New Roman"/>
      <w:color w:val="999999"/>
      <w:sz w:val="20"/>
    </w:rPr>
  </w:style>
  <w:style w:type="paragraph" w:customStyle="1" w:styleId="PreparedByFor">
    <w:name w:val="Prepared By/For"/>
    <w:basedOn w:val="Heading2"/>
    <w:uiPriority w:val="99"/>
    <w:rsid w:val="004F3E71"/>
    <w:pPr>
      <w:spacing w:before="240" w:after="0"/>
      <w:jc w:val="left"/>
    </w:pPr>
    <w:rPr>
      <w:b w:val="0"/>
      <w:caps/>
      <w:sz w:val="24"/>
    </w:rPr>
  </w:style>
  <w:style w:type="paragraph" w:styleId="Quote">
    <w:name w:val="Quote"/>
    <w:basedOn w:val="NoParagraphStyle"/>
    <w:link w:val="QuoteChar"/>
    <w:uiPriority w:val="99"/>
    <w:qFormat/>
    <w:rsid w:val="008F0D9C"/>
    <w:pPr>
      <w:spacing w:line="336" w:lineRule="auto"/>
    </w:pPr>
    <w:rPr>
      <w:rFonts w:ascii="Georgia" w:hAnsi="Georgia"/>
      <w:b/>
      <w:i/>
      <w:color w:val="809928"/>
    </w:rPr>
  </w:style>
  <w:style w:type="character" w:customStyle="1" w:styleId="QuoteChar">
    <w:name w:val="Quote Char"/>
    <w:basedOn w:val="DefaultParagraphFont"/>
    <w:link w:val="Quote"/>
    <w:uiPriority w:val="99"/>
    <w:locked/>
    <w:rsid w:val="00875150"/>
    <w:rPr>
      <w:rFonts w:ascii="Georgia" w:hAnsi="Georgia" w:cs="Times-Roman"/>
      <w:b/>
      <w:i/>
      <w:color w:val="809928"/>
      <w:sz w:val="24"/>
      <w:szCs w:val="24"/>
    </w:rPr>
  </w:style>
  <w:style w:type="paragraph" w:customStyle="1" w:styleId="QuoteAttribute">
    <w:name w:val="Quote Attribute"/>
    <w:basedOn w:val="NoParagraphStyle"/>
    <w:uiPriority w:val="99"/>
    <w:qFormat/>
    <w:rsid w:val="008F0D9C"/>
    <w:pPr>
      <w:suppressAutoHyphens/>
      <w:jc w:val="right"/>
    </w:pPr>
    <w:rPr>
      <w:rFonts w:ascii="Arial" w:hAnsi="Arial" w:cs="ArialMT"/>
      <w:color w:val="809928"/>
      <w:sz w:val="20"/>
      <w:szCs w:val="20"/>
    </w:rPr>
  </w:style>
  <w:style w:type="table" w:styleId="TableGrid">
    <w:name w:val="Table Grid"/>
    <w:aliases w:val="Table Grid - Green"/>
    <w:basedOn w:val="TableNormal"/>
    <w:uiPriority w:val="99"/>
    <w:rsid w:val="00280874"/>
    <w:rPr>
      <w:rFonts w:ascii="Arial" w:hAnsi="Arial"/>
      <w:sz w:val="20"/>
      <w:szCs w:val="20"/>
    </w:rPr>
    <w:tblPr>
      <w:tblCellMar>
        <w:left w:w="115" w:type="dxa"/>
        <w:right w:w="115" w:type="dxa"/>
      </w:tblCellMar>
    </w:tblPr>
    <w:tcPr>
      <w:shd w:val="clear" w:color="auto" w:fill="809928"/>
    </w:tcPr>
  </w:style>
  <w:style w:type="paragraph" w:customStyle="1" w:styleId="Exhbitsubhead-Centered">
    <w:name w:val="Exhbit #/subhead - Centered"/>
    <w:basedOn w:val="Normal"/>
    <w:uiPriority w:val="99"/>
    <w:rsid w:val="00DA0034"/>
    <w:pPr>
      <w:spacing w:after="0"/>
      <w:jc w:val="center"/>
    </w:pPr>
    <w:rPr>
      <w:rFonts w:ascii="Arial" w:hAnsi="Arial"/>
    </w:rPr>
  </w:style>
  <w:style w:type="paragraph" w:customStyle="1" w:styleId="ExhibitTitle-Centered">
    <w:name w:val="Exhibit Title - Centered"/>
    <w:basedOn w:val="BodyHeader1"/>
    <w:uiPriority w:val="99"/>
    <w:rsid w:val="00DA0034"/>
    <w:pPr>
      <w:spacing w:before="0" w:after="0"/>
      <w:jc w:val="center"/>
    </w:pPr>
    <w:rPr>
      <w:smallCaps/>
    </w:rPr>
  </w:style>
  <w:style w:type="paragraph" w:customStyle="1" w:styleId="SidebarHeader">
    <w:name w:val="Sidebar Header"/>
    <w:basedOn w:val="Normal"/>
    <w:uiPriority w:val="99"/>
    <w:qFormat/>
    <w:rsid w:val="00F266FE"/>
    <w:pPr>
      <w:framePr w:hSpace="187" w:vSpace="187" w:wrap="around" w:vAnchor="text" w:hAnchor="text" w:xAlign="right" w:y="1"/>
      <w:pBdr>
        <w:bottom w:val="dashSmallGap" w:sz="4" w:space="5" w:color="FFFFFF"/>
      </w:pBdr>
      <w:spacing w:after="0"/>
      <w:ind w:right="360"/>
      <w:suppressOverlap/>
    </w:pPr>
    <w:rPr>
      <w:rFonts w:ascii="Arial" w:hAnsi="Arial"/>
      <w:b/>
      <w:caps/>
      <w:color w:val="FFFFFF"/>
      <w:sz w:val="22"/>
    </w:rPr>
  </w:style>
  <w:style w:type="paragraph" w:customStyle="1" w:styleId="SidebarBullets">
    <w:name w:val="Sidebar Bullets"/>
    <w:basedOn w:val="Normal"/>
    <w:uiPriority w:val="99"/>
    <w:qFormat/>
    <w:rsid w:val="00952849"/>
    <w:pPr>
      <w:framePr w:hSpace="1152" w:wrap="around" w:vAnchor="page" w:hAnchor="page" w:x="7820" w:y="4580"/>
      <w:tabs>
        <w:tab w:val="num" w:pos="180"/>
      </w:tabs>
      <w:spacing w:after="0"/>
      <w:ind w:left="180" w:hanging="180"/>
      <w:contextualSpacing/>
    </w:pPr>
    <w:rPr>
      <w:rFonts w:ascii="Arial" w:hAnsi="Arial"/>
      <w:color w:val="FFFFFF"/>
      <w:sz w:val="18"/>
    </w:rPr>
  </w:style>
  <w:style w:type="numbering" w:customStyle="1" w:styleId="BTWBullets">
    <w:name w:val="BTW Bullets"/>
    <w:uiPriority w:val="99"/>
    <w:rsid w:val="00952849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qFormat/>
    <w:rsid w:val="00121CFA"/>
    <w:pPr>
      <w:tabs>
        <w:tab w:val="left" w:pos="144"/>
      </w:tabs>
      <w:spacing w:after="0"/>
      <w:ind w:left="144" w:hanging="144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75150"/>
    <w:rPr>
      <w:rFonts w:ascii="Arial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B3A3A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rsid w:val="004C5461"/>
    <w:rPr>
      <w:rFonts w:cs="Times New Roman"/>
      <w:i/>
      <w:iCs/>
      <w:color w:val="7F7F7F"/>
    </w:rPr>
  </w:style>
  <w:style w:type="table" w:customStyle="1" w:styleId="LightShading-Accent11">
    <w:name w:val="Light Shading - Accent 11"/>
    <w:basedOn w:val="TableNormal"/>
    <w:uiPriority w:val="99"/>
    <w:rsid w:val="004C5461"/>
    <w:rPr>
      <w:rFonts w:ascii="Calibri" w:hAnsi="Calibri"/>
      <w:color w:val="5F721E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09928"/>
        <w:bottom w:val="single" w:sz="8" w:space="0" w:color="809928"/>
      </w:tblBorders>
    </w:tblPr>
    <w:tblStylePr w:type="fir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sz="8" w:space="0" w:color="809928"/>
          <w:left w:val="nil"/>
          <w:bottom w:val="single" w:sz="8" w:space="0" w:color="80992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5F721E"/>
      </w:rPr>
      <w:tblPr/>
      <w:tcPr>
        <w:tcBorders>
          <w:top w:val="single" w:sz="8" w:space="0" w:color="809928"/>
          <w:left w:val="nil"/>
          <w:bottom w:val="single" w:sz="8" w:space="0" w:color="80992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5F721E"/>
      </w:rPr>
    </w:tblStylePr>
    <w:tblStylePr w:type="lastCol">
      <w:rPr>
        <w:rFonts w:cs="Times New Roman"/>
        <w:b/>
        <w:bCs/>
        <w:color w:val="5F721E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EC0"/>
      </w:tcPr>
    </w:tblStylePr>
  </w:style>
  <w:style w:type="paragraph" w:customStyle="1" w:styleId="CoverTitle-Reverse">
    <w:name w:val="Cover Title - Reverse"/>
    <w:basedOn w:val="Normal"/>
    <w:uiPriority w:val="99"/>
    <w:rsid w:val="00DA0034"/>
    <w:pPr>
      <w:keepNext/>
      <w:keepLines/>
      <w:spacing w:before="120" w:after="0"/>
      <w:ind w:left="162"/>
      <w:outlineLvl w:val="0"/>
    </w:pPr>
    <w:rPr>
      <w:rFonts w:ascii="Arial" w:hAnsi="Arial"/>
      <w:b/>
      <w:color w:val="FFFFFF"/>
      <w:sz w:val="58"/>
      <w:szCs w:val="32"/>
    </w:rPr>
  </w:style>
  <w:style w:type="paragraph" w:customStyle="1" w:styleId="CoverSubtitle-Reverse">
    <w:name w:val="Cover Subtitle - Reverse"/>
    <w:basedOn w:val="CoverSubtitle"/>
    <w:uiPriority w:val="99"/>
    <w:rsid w:val="000A3932"/>
    <w:rPr>
      <w:color w:val="FFFFFF"/>
    </w:rPr>
  </w:style>
  <w:style w:type="paragraph" w:customStyle="1" w:styleId="CoverTitle-Blue">
    <w:name w:val="Cover Title - Blue"/>
    <w:basedOn w:val="Normal"/>
    <w:uiPriority w:val="99"/>
    <w:rsid w:val="00DA0034"/>
    <w:pPr>
      <w:keepNext/>
      <w:keepLines/>
      <w:spacing w:before="120" w:after="0"/>
      <w:ind w:left="162"/>
      <w:outlineLvl w:val="0"/>
    </w:pPr>
    <w:rPr>
      <w:rFonts w:ascii="Arial" w:hAnsi="Arial"/>
      <w:b/>
      <w:bCs/>
      <w:color w:val="0A57A4"/>
      <w:sz w:val="58"/>
      <w:szCs w:val="20"/>
    </w:rPr>
  </w:style>
  <w:style w:type="paragraph" w:customStyle="1" w:styleId="SidebarSubhead">
    <w:name w:val="Sidebar Subhead"/>
    <w:basedOn w:val="Normal"/>
    <w:uiPriority w:val="99"/>
    <w:qFormat/>
    <w:rsid w:val="005D73E3"/>
    <w:pPr>
      <w:spacing w:after="0"/>
    </w:pPr>
    <w:rPr>
      <w:rFonts w:ascii="Arial" w:hAnsi="Arial"/>
      <w:b/>
      <w:bCs/>
      <w:color w:val="FFFFFF"/>
      <w:sz w:val="18"/>
      <w:szCs w:val="20"/>
    </w:rPr>
  </w:style>
  <w:style w:type="paragraph" w:customStyle="1" w:styleId="SidebarText">
    <w:name w:val="Sidebar Text"/>
    <w:basedOn w:val="Normal"/>
    <w:uiPriority w:val="99"/>
    <w:rsid w:val="005D73E3"/>
    <w:pPr>
      <w:spacing w:after="0"/>
    </w:pPr>
    <w:rPr>
      <w:rFonts w:ascii="Arial" w:hAnsi="Arial"/>
      <w:color w:val="FFFFFF"/>
      <w:sz w:val="18"/>
      <w:szCs w:val="20"/>
    </w:rPr>
  </w:style>
  <w:style w:type="paragraph" w:customStyle="1" w:styleId="PreparedForNames">
    <w:name w:val="Prepared For Names"/>
    <w:basedOn w:val="PreparedByNames"/>
    <w:uiPriority w:val="99"/>
    <w:rsid w:val="005D73E3"/>
    <w:pPr>
      <w:ind w:left="225"/>
    </w:pPr>
    <w:rPr>
      <w:szCs w:val="20"/>
    </w:rPr>
  </w:style>
  <w:style w:type="table" w:styleId="TableElegant">
    <w:name w:val="Table Elegant"/>
    <w:basedOn w:val="TableNormal"/>
    <w:uiPriority w:val="99"/>
    <w:rsid w:val="005D73E3"/>
    <w:pPr>
      <w:spacing w:after="200" w:line="288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2D6C67"/>
    <w:pPr>
      <w:spacing w:after="200" w:line="288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verDate">
    <w:name w:val="Cover Date"/>
    <w:basedOn w:val="Normal"/>
    <w:uiPriority w:val="99"/>
    <w:rsid w:val="005F0390"/>
    <w:pPr>
      <w:jc w:val="right"/>
    </w:pPr>
    <w:rPr>
      <w:rFonts w:ascii="Arial" w:hAnsi="Arial"/>
      <w:bCs/>
      <w:caps/>
      <w:color w:val="999999"/>
      <w:sz w:val="24"/>
    </w:rPr>
  </w:style>
  <w:style w:type="paragraph" w:customStyle="1" w:styleId="Exhibitsubhead-LeftJustified">
    <w:name w:val="Exhibit #/subhead - Left Justified"/>
    <w:basedOn w:val="Exhbitsubhead-Centered"/>
    <w:uiPriority w:val="99"/>
    <w:rsid w:val="00DA0034"/>
    <w:pPr>
      <w:jc w:val="left"/>
    </w:pPr>
  </w:style>
  <w:style w:type="paragraph" w:customStyle="1" w:styleId="ExhibitTitle-LeftJustified">
    <w:name w:val="Exhibit Title - Left Justified"/>
    <w:basedOn w:val="ExhibitTitle-Centered"/>
    <w:uiPriority w:val="99"/>
    <w:rsid w:val="00DA0034"/>
    <w:pPr>
      <w:jc w:val="left"/>
    </w:pPr>
  </w:style>
  <w:style w:type="paragraph" w:customStyle="1" w:styleId="SidebarCopy">
    <w:name w:val="Sidebar Copy"/>
    <w:basedOn w:val="SidebarSubhead"/>
    <w:uiPriority w:val="99"/>
    <w:qFormat/>
    <w:rsid w:val="004C5461"/>
    <w:pPr>
      <w:framePr w:hSpace="187" w:vSpace="187" w:wrap="around" w:vAnchor="text" w:hAnchor="text" w:xAlign="right" w:y="1"/>
      <w:suppressOverlap/>
    </w:pPr>
    <w:rPr>
      <w:b w:val="0"/>
    </w:rPr>
  </w:style>
  <w:style w:type="paragraph" w:customStyle="1" w:styleId="BodyHeader2">
    <w:name w:val="Body Header 2"/>
    <w:basedOn w:val="BodyHeader1"/>
    <w:qFormat/>
    <w:rsid w:val="00F75411"/>
    <w:rPr>
      <w:caps w:val="0"/>
      <w:color w:val="auto"/>
    </w:rPr>
  </w:style>
  <w:style w:type="paragraph" w:customStyle="1" w:styleId="BTWFooter">
    <w:name w:val="BTW Footer"/>
    <w:basedOn w:val="Normal"/>
    <w:qFormat/>
    <w:rsid w:val="00C36BB6"/>
    <w:pPr>
      <w:pBdr>
        <w:top w:val="dotted" w:sz="8" w:space="7" w:color="9C9C9C"/>
      </w:pBdr>
      <w:tabs>
        <w:tab w:val="right" w:pos="10080"/>
      </w:tabs>
    </w:pPr>
    <w:rPr>
      <w:color w:val="999999"/>
    </w:rPr>
  </w:style>
  <w:style w:type="paragraph" w:customStyle="1" w:styleId="StandAloneTitle">
    <w:name w:val="Stand Alone Title"/>
    <w:basedOn w:val="ChapterTitle"/>
    <w:qFormat/>
    <w:rsid w:val="00AA67B0"/>
    <w:pPr>
      <w:spacing w:before="0" w:after="200"/>
      <w:jc w:val="center"/>
    </w:pPr>
  </w:style>
  <w:style w:type="paragraph" w:customStyle="1" w:styleId="Memo">
    <w:name w:val="Memo"/>
    <w:basedOn w:val="CoverTitle-Blue"/>
    <w:qFormat/>
    <w:rsid w:val="00393E53"/>
    <w:pPr>
      <w:spacing w:before="2000" w:after="200"/>
      <w:ind w:left="0"/>
    </w:pPr>
  </w:style>
  <w:style w:type="paragraph" w:customStyle="1" w:styleId="BodySubtitle">
    <w:name w:val="Body Subtitle"/>
    <w:basedOn w:val="Normal"/>
    <w:qFormat/>
    <w:rsid w:val="00452B07"/>
    <w:pPr>
      <w:jc w:val="center"/>
    </w:pPr>
    <w:rPr>
      <w:rFonts w:ascii="Arial" w:hAnsi="Arial"/>
      <w:sz w:val="24"/>
    </w:rPr>
  </w:style>
  <w:style w:type="paragraph" w:customStyle="1" w:styleId="BodySub-Subtitle">
    <w:name w:val="Body Sub-Subtitle"/>
    <w:basedOn w:val="BodySubtitle"/>
    <w:qFormat/>
    <w:rsid w:val="00452B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5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14"/>
    <w:rPr>
      <w:rFonts w:ascii="Georgia" w:hAnsi="Georgia"/>
      <w:sz w:val="20"/>
      <w:szCs w:val="24"/>
    </w:rPr>
  </w:style>
  <w:style w:type="paragraph" w:customStyle="1" w:styleId="PageNumberFooter">
    <w:name w:val="Page Number Footer"/>
    <w:basedOn w:val="BTWFooter"/>
    <w:qFormat/>
    <w:rsid w:val="003F6328"/>
    <w:pPr>
      <w:ind w:firstLine="9936"/>
    </w:pPr>
    <w:rPr>
      <w:rFonts w:ascii="Arial" w:hAnsi="Arial"/>
    </w:rPr>
  </w:style>
  <w:style w:type="paragraph" w:customStyle="1" w:styleId="BodyHeader3">
    <w:name w:val="Body Header 3"/>
    <w:basedOn w:val="BodyHeader2"/>
    <w:qFormat/>
    <w:rsid w:val="00911183"/>
    <w:rPr>
      <w:color w:val="9C9C9C"/>
    </w:rPr>
  </w:style>
  <w:style w:type="paragraph" w:styleId="ListParagraph">
    <w:name w:val="List Paragraph"/>
    <w:basedOn w:val="Normal"/>
    <w:uiPriority w:val="34"/>
    <w:rsid w:val="005A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s%20&amp;%20Templates\Current%20Templates\Stand%20Alo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Stand Alone Template</ap:Template>
  <ap:Application>Microsoft Office Word</ap:Application>
  <ap:DocSecurity>0</ap:DocSecurity>
  <ap:ScaleCrop>false</ap:ScaleCrop>
  <ap:Company>Mission Minded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Regina Sheridan</dc:creator>
  <lastModifiedBy>Informing Change</lastModifiedBy>
  <revision>2</revision>
  <lastPrinted>2011-03-22T04:45:00.0000000Z</lastPrinted>
  <dcterms:created xsi:type="dcterms:W3CDTF">2015-02-18T23:35:00.0000000Z</dcterms:created>
  <dcterms:modified xsi:type="dcterms:W3CDTF">2015-04-15T18:01:47.9329660Z</dcterms:modified>
</coreProperties>
</file>